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6"/>
      </w:tblGrid>
      <w:tr w:rsidR="00E07FD0" w:rsidTr="00DF6451">
        <w:trPr>
          <w:cantSplit/>
          <w:trHeight w:val="1134"/>
        </w:trPr>
        <w:tc>
          <w:tcPr>
            <w:tcW w:w="10136" w:type="dxa"/>
            <w:vAlign w:val="bottom"/>
          </w:tcPr>
          <w:p w:rsidR="00E07FD0" w:rsidRDefault="00B44DA9" w:rsidP="00E07FD0">
            <w:pPr>
              <w:jc w:val="center"/>
              <w:rPr>
                <w:rFonts w:ascii="Times New Roman" w:hAnsi="Times New Roman"/>
                <w:spacing w:val="25"/>
                <w:sz w:val="29"/>
              </w:rPr>
            </w:pPr>
            <w:bookmarkStart w:id="0" w:name="BRIEFMKS"/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6" name="Bild 6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FD0" w:rsidTr="00A20B2C">
        <w:trPr>
          <w:cantSplit/>
          <w:trHeight w:hRule="exact" w:val="265"/>
        </w:trPr>
        <w:tc>
          <w:tcPr>
            <w:tcW w:w="10136" w:type="dxa"/>
          </w:tcPr>
          <w:p w:rsidR="00E07FD0" w:rsidRDefault="00E07FD0" w:rsidP="00E07FD0">
            <w:pPr>
              <w:tabs>
                <w:tab w:val="center" w:pos="3005"/>
              </w:tabs>
              <w:jc w:val="center"/>
              <w:rPr>
                <w:rFonts w:ascii="Times New Roman" w:hAnsi="Times New Roman"/>
                <w:spacing w:val="25"/>
                <w:sz w:val="36"/>
              </w:rPr>
            </w:pPr>
            <w:r w:rsidRPr="004B685E">
              <w:rPr>
                <w:sz w:val="16"/>
                <w:szCs w:val="16"/>
              </w:rPr>
              <w:t>STAATLICHES SCHULAM</w:t>
            </w:r>
            <w:r>
              <w:rPr>
                <w:sz w:val="16"/>
                <w:szCs w:val="16"/>
              </w:rPr>
              <w:t>T MANNHEIM</w:t>
            </w:r>
            <w:bookmarkStart w:id="1" w:name="Anmerkung"/>
            <w:bookmarkEnd w:id="1"/>
          </w:p>
        </w:tc>
      </w:tr>
      <w:tr w:rsidR="001D4AD3" w:rsidRPr="00301B91" w:rsidTr="00555DB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tcBorders>
              <w:bottom w:val="single" w:sz="4" w:space="0" w:color="auto"/>
            </w:tcBorders>
          </w:tcPr>
          <w:p w:rsidR="001D4AD3" w:rsidRPr="00A20B2C" w:rsidRDefault="001D4AD3" w:rsidP="001D4AD3">
            <w:pPr>
              <w:jc w:val="center"/>
              <w:rPr>
                <w:rFonts w:cs="Arial"/>
                <w:b/>
                <w:sz w:val="20"/>
              </w:rPr>
            </w:pPr>
            <w:r w:rsidRPr="00A20B2C">
              <w:rPr>
                <w:rFonts w:cs="Arial"/>
                <w:b/>
                <w:sz w:val="20"/>
              </w:rPr>
              <w:t>Meldung von Lehrkräften für die Lehrkräftereserve im Schuljahr</w:t>
            </w:r>
          </w:p>
          <w:p w:rsidR="001D4AD3" w:rsidRPr="002E16C4" w:rsidRDefault="00FC1F16" w:rsidP="00631DE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20</w:t>
            </w:r>
            <w:r w:rsidR="000E1E50">
              <w:rPr>
                <w:rFonts w:cs="Arial"/>
                <w:b/>
                <w:sz w:val="20"/>
              </w:rPr>
              <w:t>2</w:t>
            </w:r>
            <w:r w:rsidR="00631DED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/20</w:t>
            </w:r>
            <w:r w:rsidR="000E1E50">
              <w:rPr>
                <w:rFonts w:cs="Arial"/>
                <w:b/>
                <w:sz w:val="20"/>
              </w:rPr>
              <w:t>2</w:t>
            </w:r>
            <w:r w:rsidR="00631DED">
              <w:rPr>
                <w:rFonts w:cs="Arial"/>
                <w:b/>
                <w:sz w:val="20"/>
              </w:rPr>
              <w:t>5</w:t>
            </w:r>
          </w:p>
        </w:tc>
      </w:tr>
      <w:tr w:rsidR="00370241" w:rsidRPr="00301B91" w:rsidTr="00555DB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41" w:rsidRDefault="00555DBE" w:rsidP="00631DED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br/>
            </w:r>
            <w:r w:rsidR="006A5F1D">
              <w:rPr>
                <w:b/>
                <w:sz w:val="16"/>
                <w:szCs w:val="18"/>
              </w:rPr>
              <w:t xml:space="preserve">Rückmeldung </w:t>
            </w:r>
            <w:r w:rsidR="006A5F1D" w:rsidRPr="006A5F1D">
              <w:rPr>
                <w:b/>
                <w:sz w:val="16"/>
                <w:szCs w:val="18"/>
                <w:u w:val="single"/>
              </w:rPr>
              <w:t>nur</w:t>
            </w:r>
            <w:r w:rsidR="006A5F1D">
              <w:rPr>
                <w:b/>
                <w:sz w:val="16"/>
                <w:szCs w:val="18"/>
              </w:rPr>
              <w:t xml:space="preserve"> auf diesem Formular </w:t>
            </w:r>
            <w:r w:rsidR="006A5F1D" w:rsidRPr="00634E36">
              <w:rPr>
                <w:b/>
                <w:sz w:val="16"/>
                <w:szCs w:val="18"/>
                <w:u w:val="single"/>
              </w:rPr>
              <w:t>in digitaler Form</w:t>
            </w:r>
            <w:r w:rsidR="00631DED">
              <w:rPr>
                <w:b/>
                <w:sz w:val="16"/>
                <w:szCs w:val="18"/>
                <w:u w:val="single"/>
              </w:rPr>
              <w:t xml:space="preserve"> bei Nichtzustimmung der Lehrkraft</w:t>
            </w:r>
            <w:r w:rsidR="00C71DF6">
              <w:rPr>
                <w:b/>
                <w:sz w:val="16"/>
                <w:szCs w:val="18"/>
              </w:rPr>
              <w:br/>
            </w:r>
            <w:r w:rsidR="00631DED">
              <w:rPr>
                <w:b/>
                <w:sz w:val="16"/>
                <w:szCs w:val="18"/>
              </w:rPr>
              <w:t xml:space="preserve">an den ÖPR und die/den </w:t>
            </w:r>
            <w:r w:rsidR="006A5F1D">
              <w:rPr>
                <w:b/>
                <w:sz w:val="16"/>
                <w:szCs w:val="18"/>
              </w:rPr>
              <w:t>zuständige/n Sprengelschulrätin/</w:t>
            </w:r>
            <w:r w:rsidR="00631DED">
              <w:rPr>
                <w:b/>
                <w:sz w:val="16"/>
                <w:szCs w:val="18"/>
              </w:rPr>
              <w:t>Sprengel</w:t>
            </w:r>
            <w:r w:rsidR="006A5F1D">
              <w:rPr>
                <w:b/>
                <w:sz w:val="16"/>
                <w:szCs w:val="18"/>
              </w:rPr>
              <w:t>schulrat</w:t>
            </w:r>
            <w:r w:rsidR="007C7659">
              <w:rPr>
                <w:b/>
                <w:sz w:val="16"/>
                <w:szCs w:val="18"/>
              </w:rPr>
              <w:t xml:space="preserve">. </w:t>
            </w:r>
            <w:r w:rsidR="007C7659">
              <w:rPr>
                <w:b/>
                <w:sz w:val="16"/>
                <w:szCs w:val="18"/>
              </w:rPr>
              <w:br/>
              <w:t>Das unterschriebene</w:t>
            </w:r>
            <w:r w:rsidR="00C71DF6">
              <w:rPr>
                <w:b/>
                <w:sz w:val="16"/>
                <w:szCs w:val="18"/>
              </w:rPr>
              <w:t xml:space="preserve"> Original </w:t>
            </w:r>
            <w:r w:rsidR="007C7659">
              <w:rPr>
                <w:b/>
                <w:sz w:val="16"/>
                <w:szCs w:val="18"/>
              </w:rPr>
              <w:t>verbleibt an der Stammschule der Lehrkraft.</w:t>
            </w:r>
          </w:p>
          <w:p w:rsidR="00631DED" w:rsidRPr="00555DBE" w:rsidRDefault="00631DED" w:rsidP="00631DED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:rsidR="001D4AD3" w:rsidRPr="00560F79" w:rsidRDefault="001D4AD3" w:rsidP="002E16C4">
      <w:pPr>
        <w:pStyle w:val="Titel1"/>
      </w:pPr>
      <w:bookmarkStart w:id="2" w:name="adresse10"/>
      <w:bookmarkStart w:id="3" w:name="Schreiben__1Z"/>
      <w:bookmarkEnd w:id="0"/>
      <w:bookmarkEnd w:id="2"/>
      <w:bookmarkEnd w:id="3"/>
      <w:r w:rsidRPr="00560F79">
        <w:t>Stammdienststelle:</w:t>
      </w:r>
    </w:p>
    <w:p w:rsidR="001D4AD3" w:rsidRPr="00301B91" w:rsidRDefault="001D4AD3" w:rsidP="00DE0F3F">
      <w:pPr>
        <w:tabs>
          <w:tab w:val="left" w:pos="1560"/>
          <w:tab w:val="left" w:pos="5670"/>
        </w:tabs>
        <w:spacing w:line="360" w:lineRule="auto"/>
        <w:rPr>
          <w:sz w:val="20"/>
        </w:rPr>
      </w:pPr>
      <w:r w:rsidRPr="00560F79">
        <w:rPr>
          <w:rStyle w:val="ItemZchn"/>
          <w:sz w:val="20"/>
        </w:rPr>
        <w:t>Dienststellen-Nr.</w:t>
      </w:r>
      <w:r w:rsidRPr="00301B91">
        <w:rPr>
          <w:sz w:val="20"/>
        </w:rPr>
        <w:tab/>
      </w:r>
      <w:r w:rsidR="007A67D3">
        <w:rPr>
          <w:sz w:val="20"/>
        </w:rPr>
        <w:fldChar w:fldCharType="begin">
          <w:ffData>
            <w:name w:val="txtDSNR"/>
            <w:enabled/>
            <w:calcOnExit w:val="0"/>
            <w:textInput>
              <w:maxLength w:val="8"/>
            </w:textInput>
          </w:ffData>
        </w:fldChar>
      </w:r>
      <w:bookmarkStart w:id="4" w:name="txtDSNR"/>
      <w:r w:rsidR="007A67D3">
        <w:rPr>
          <w:sz w:val="20"/>
        </w:rPr>
        <w:instrText xml:space="preserve"> FORMTEXT </w:instrText>
      </w:r>
      <w:r w:rsidR="007A67D3">
        <w:rPr>
          <w:sz w:val="20"/>
        </w:rPr>
      </w:r>
      <w:r w:rsidR="007A67D3">
        <w:rPr>
          <w:sz w:val="20"/>
        </w:rPr>
        <w:fldChar w:fldCharType="separate"/>
      </w:r>
      <w:r w:rsidR="007A67D3">
        <w:rPr>
          <w:noProof/>
          <w:sz w:val="20"/>
        </w:rPr>
        <w:t> </w:t>
      </w:r>
      <w:r w:rsidR="007A67D3">
        <w:rPr>
          <w:noProof/>
          <w:sz w:val="20"/>
        </w:rPr>
        <w:t> </w:t>
      </w:r>
      <w:r w:rsidR="007A67D3">
        <w:rPr>
          <w:noProof/>
          <w:sz w:val="20"/>
        </w:rPr>
        <w:t> </w:t>
      </w:r>
      <w:r w:rsidR="007A67D3">
        <w:rPr>
          <w:noProof/>
          <w:sz w:val="20"/>
        </w:rPr>
        <w:t> </w:t>
      </w:r>
      <w:r w:rsidR="007A67D3">
        <w:rPr>
          <w:noProof/>
          <w:sz w:val="20"/>
        </w:rPr>
        <w:t> </w:t>
      </w:r>
      <w:r w:rsidR="007A67D3">
        <w:rPr>
          <w:sz w:val="20"/>
        </w:rPr>
        <w:fldChar w:fldCharType="end"/>
      </w:r>
      <w:bookmarkEnd w:id="4"/>
    </w:p>
    <w:p w:rsidR="001D4AD3" w:rsidRDefault="001D4AD3" w:rsidP="00DE0F3F">
      <w:pPr>
        <w:pStyle w:val="Item"/>
        <w:spacing w:line="360" w:lineRule="auto"/>
        <w:rPr>
          <w:i w:val="0"/>
        </w:rPr>
      </w:pPr>
      <w:r w:rsidRPr="000E1B1C">
        <w:t>Schule:</w:t>
      </w:r>
      <w:bookmarkStart w:id="5" w:name="txtStammName"/>
      <w:r w:rsidRPr="00301B91">
        <w:tab/>
      </w:r>
      <w:bookmarkStart w:id="6" w:name="txtSchulname"/>
      <w:bookmarkEnd w:id="5"/>
      <w:r w:rsidR="00790115">
        <w:rPr>
          <w:i w:val="0"/>
        </w:rPr>
        <w:fldChar w:fldCharType="begin">
          <w:ffData>
            <w:name w:val="txtSchulname"/>
            <w:enabled/>
            <w:calcOnExit/>
            <w:statusText w:type="text" w:val="Name der Stammdienststelle"/>
            <w:textInput/>
          </w:ffData>
        </w:fldChar>
      </w:r>
      <w:r w:rsidR="00790115"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 w:rsidR="00790115">
        <w:rPr>
          <w:i w:val="0"/>
        </w:rPr>
        <w:instrText xml:space="preserve"> </w:instrText>
      </w:r>
      <w:r w:rsidR="00790115">
        <w:rPr>
          <w:i w:val="0"/>
        </w:rPr>
      </w:r>
      <w:r w:rsidR="00790115"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790115">
        <w:rPr>
          <w:i w:val="0"/>
        </w:rPr>
        <w:fldChar w:fldCharType="end"/>
      </w:r>
      <w:bookmarkEnd w:id="6"/>
      <w:r w:rsidRPr="00301B91">
        <w:tab/>
      </w:r>
      <w:r w:rsidRPr="000E1B1C">
        <w:t>Ort:</w:t>
      </w:r>
      <w:r w:rsidRPr="00301B91">
        <w:t xml:space="preserve"> </w:t>
      </w:r>
      <w:bookmarkStart w:id="7" w:name="txtSchulort"/>
      <w:r w:rsidR="00790115">
        <w:rPr>
          <w:i w:val="0"/>
        </w:rPr>
        <w:fldChar w:fldCharType="begin">
          <w:ffData>
            <w:name w:val="txtSchulort"/>
            <w:enabled/>
            <w:calcOnExit/>
            <w:statusText w:type="text" w:val="Ort der Stammdienststelle"/>
            <w:textInput/>
          </w:ffData>
        </w:fldChar>
      </w:r>
      <w:r w:rsidR="00790115"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 w:rsidR="00790115">
        <w:rPr>
          <w:i w:val="0"/>
        </w:rPr>
        <w:instrText xml:space="preserve"> </w:instrText>
      </w:r>
      <w:r w:rsidR="00790115">
        <w:rPr>
          <w:i w:val="0"/>
        </w:rPr>
      </w:r>
      <w:r w:rsidR="00790115"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790115">
        <w:rPr>
          <w:i w:val="0"/>
        </w:rPr>
        <w:fldChar w:fldCharType="end"/>
      </w:r>
      <w:bookmarkEnd w:id="7"/>
    </w:p>
    <w:p w:rsidR="002E16C4" w:rsidRPr="00634E36" w:rsidRDefault="00631DED" w:rsidP="0084225A">
      <w:pPr>
        <w:pStyle w:val="Item"/>
        <w:spacing w:line="240" w:lineRule="auto"/>
        <w:rPr>
          <w:i w:val="0"/>
          <w:sz w:val="6"/>
        </w:rPr>
      </w:pPr>
      <w:r>
        <w:rPr>
          <w:i w:val="0"/>
          <w:noProof/>
          <w:sz w:val="4"/>
        </w:rPr>
        <w:pict>
          <v:rect id="_x0000_i1025" style="width:487.45pt;height:.05pt" o:hralign="center" o:hrstd="t" o:hr="t" fillcolor="#a0a0a0" stroked="f"/>
        </w:pict>
      </w:r>
    </w:p>
    <w:p w:rsidR="001D4AD3" w:rsidRPr="00560F79" w:rsidRDefault="001D4AD3" w:rsidP="002E16C4">
      <w:pPr>
        <w:pStyle w:val="Titel1"/>
      </w:pPr>
      <w:r w:rsidRPr="00560F79">
        <w:t>Lehrkraft</w:t>
      </w:r>
    </w:p>
    <w:p w:rsidR="001D4AD3" w:rsidRPr="00757719" w:rsidRDefault="001D4AD3" w:rsidP="00757719">
      <w:pPr>
        <w:pStyle w:val="Item"/>
        <w:spacing w:line="240" w:lineRule="auto"/>
        <w:rPr>
          <w:sz w:val="16"/>
        </w:rPr>
      </w:pPr>
      <w:r w:rsidRPr="000E1B1C">
        <w:t>Personal</w:t>
      </w:r>
      <w:r w:rsidRPr="00301B91">
        <w:t>-Nr.:</w:t>
      </w:r>
      <w:r w:rsidRPr="00301B91">
        <w:tab/>
      </w:r>
      <w:r w:rsidR="00363637">
        <w:rPr>
          <w:i w:val="0"/>
        </w:rPr>
        <w:fldChar w:fldCharType="begin">
          <w:ffData>
            <w:name w:val="txtPNR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8" w:name="txtPNR"/>
      <w:r w:rsidR="00363637"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 w:rsidR="00363637">
        <w:rPr>
          <w:i w:val="0"/>
        </w:rPr>
        <w:instrText xml:space="preserve"> </w:instrText>
      </w:r>
      <w:r w:rsidR="00363637">
        <w:rPr>
          <w:i w:val="0"/>
        </w:rPr>
      </w:r>
      <w:r w:rsidR="00363637"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363637">
        <w:rPr>
          <w:i w:val="0"/>
        </w:rPr>
        <w:fldChar w:fldCharType="end"/>
      </w:r>
      <w:bookmarkEnd w:id="8"/>
      <w:r w:rsidRPr="00301B91">
        <w:tab/>
      </w:r>
      <w:r w:rsidRPr="000E1B1C">
        <w:t>Geschlecht</w:t>
      </w:r>
      <w:r w:rsidRPr="00301B91">
        <w:t xml:space="preserve">: </w:t>
      </w:r>
      <w:r w:rsidR="003B7BEB">
        <w:rPr>
          <w:i w:val="0"/>
        </w:rPr>
        <w:fldChar w:fldCharType="begin">
          <w:ffData>
            <w:name w:val="ddGeschlecht"/>
            <w:enabled/>
            <w:calcOnExit w:val="0"/>
            <w:ddList>
              <w:listEntry w:val="... wählen"/>
              <w:listEntry w:val="männlich"/>
              <w:listEntry w:val="weiblich"/>
              <w:listEntry w:val="divers"/>
            </w:ddList>
          </w:ffData>
        </w:fldChar>
      </w:r>
      <w:bookmarkStart w:id="9" w:name="ddGeschlecht"/>
      <w:r w:rsidR="003B7BEB">
        <w:rPr>
          <w:i w:val="0"/>
        </w:rPr>
        <w:instrText xml:space="preserve"> FORMDROPDOWN </w:instrText>
      </w:r>
      <w:r w:rsidR="00631DED">
        <w:rPr>
          <w:i w:val="0"/>
        </w:rPr>
      </w:r>
      <w:r w:rsidR="00631DED">
        <w:rPr>
          <w:i w:val="0"/>
        </w:rPr>
        <w:fldChar w:fldCharType="separate"/>
      </w:r>
      <w:r w:rsidR="003B7BEB">
        <w:rPr>
          <w:i w:val="0"/>
        </w:rPr>
        <w:fldChar w:fldCharType="end"/>
      </w:r>
      <w:bookmarkEnd w:id="9"/>
      <w:r w:rsidR="00757719">
        <w:rPr>
          <w:i w:val="0"/>
        </w:rPr>
        <w:br/>
      </w:r>
      <w:r w:rsidR="00757719">
        <w:rPr>
          <w:i w:val="0"/>
          <w:sz w:val="16"/>
        </w:rPr>
        <w:t xml:space="preserve">(8 Ziffern </w:t>
      </w:r>
      <w:r w:rsidR="00757719">
        <w:rPr>
          <w:b/>
          <w:i w:val="0"/>
          <w:sz w:val="16"/>
        </w:rPr>
        <w:t>ohne</w:t>
      </w:r>
      <w:r w:rsidR="00AF4613">
        <w:rPr>
          <w:i w:val="0"/>
          <w:sz w:val="16"/>
        </w:rPr>
        <w:t xml:space="preserve"> A</w:t>
      </w:r>
      <w:r w:rsidR="00757719">
        <w:rPr>
          <w:i w:val="0"/>
          <w:sz w:val="16"/>
        </w:rPr>
        <w:t>r</w:t>
      </w:r>
      <w:r w:rsidR="00AF4613">
        <w:rPr>
          <w:i w:val="0"/>
          <w:sz w:val="16"/>
        </w:rPr>
        <w:t>b</w:t>
      </w:r>
      <w:r w:rsidR="00757719">
        <w:rPr>
          <w:i w:val="0"/>
          <w:sz w:val="16"/>
        </w:rPr>
        <w:t>eitsgebiet)</w:t>
      </w:r>
      <w:r w:rsidR="00757719">
        <w:rPr>
          <w:i w:val="0"/>
          <w:sz w:val="16"/>
        </w:rPr>
        <w:br/>
      </w:r>
    </w:p>
    <w:p w:rsidR="001D4AD3" w:rsidRDefault="001D4AD3" w:rsidP="00DE0F3F">
      <w:pPr>
        <w:pStyle w:val="Item"/>
        <w:spacing w:line="360" w:lineRule="auto"/>
        <w:rPr>
          <w:i w:val="0"/>
        </w:rPr>
      </w:pPr>
      <w:r w:rsidRPr="000E1B1C">
        <w:t>Nachname</w:t>
      </w:r>
      <w:r w:rsidRPr="00301B91">
        <w:t>:</w:t>
      </w:r>
      <w:r w:rsidRPr="00301B91">
        <w:tab/>
      </w:r>
      <w:bookmarkStart w:id="10" w:name="txtNachname"/>
      <w:r w:rsidR="00790115">
        <w:rPr>
          <w:i w:val="0"/>
        </w:rPr>
        <w:fldChar w:fldCharType="begin">
          <w:ffData>
            <w:name w:val="txtNachname"/>
            <w:enabled/>
            <w:calcOnExit/>
            <w:statusText w:type="text" w:val="Nachname der Lehrkraft"/>
            <w:textInput/>
          </w:ffData>
        </w:fldChar>
      </w:r>
      <w:r w:rsidR="00790115"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 w:rsidR="00790115">
        <w:rPr>
          <w:i w:val="0"/>
        </w:rPr>
        <w:instrText xml:space="preserve"> </w:instrText>
      </w:r>
      <w:r w:rsidR="00790115">
        <w:rPr>
          <w:i w:val="0"/>
        </w:rPr>
      </w:r>
      <w:r w:rsidR="00790115"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790115">
        <w:rPr>
          <w:i w:val="0"/>
        </w:rPr>
        <w:fldChar w:fldCharType="end"/>
      </w:r>
      <w:bookmarkEnd w:id="10"/>
      <w:r w:rsidRPr="00301B91">
        <w:tab/>
      </w:r>
      <w:r w:rsidRPr="000E1B1C">
        <w:t>Vorname</w:t>
      </w:r>
      <w:r w:rsidRPr="00301B91">
        <w:t xml:space="preserve">: </w:t>
      </w:r>
      <w:bookmarkStart w:id="11" w:name="txtVorname"/>
      <w:r w:rsidR="00790115">
        <w:rPr>
          <w:i w:val="0"/>
        </w:rPr>
        <w:fldChar w:fldCharType="begin">
          <w:ffData>
            <w:name w:val="txtVorname"/>
            <w:enabled/>
            <w:calcOnExit/>
            <w:statusText w:type="text" w:val="Vorname der Lehrkraft"/>
            <w:textInput/>
          </w:ffData>
        </w:fldChar>
      </w:r>
      <w:r w:rsidR="00790115"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 w:rsidR="00790115">
        <w:rPr>
          <w:i w:val="0"/>
        </w:rPr>
        <w:instrText xml:space="preserve"> </w:instrText>
      </w:r>
      <w:r w:rsidR="00790115">
        <w:rPr>
          <w:i w:val="0"/>
        </w:rPr>
      </w:r>
      <w:r w:rsidR="00790115"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790115">
        <w:rPr>
          <w:i w:val="0"/>
        </w:rPr>
        <w:fldChar w:fldCharType="end"/>
      </w:r>
      <w:bookmarkEnd w:id="11"/>
    </w:p>
    <w:p w:rsidR="006A5F1D" w:rsidRPr="00301B91" w:rsidRDefault="006A5F1D" w:rsidP="00DE0F3F">
      <w:pPr>
        <w:pStyle w:val="Item"/>
        <w:spacing w:line="360" w:lineRule="auto"/>
        <w:rPr>
          <w:bdr w:val="single" w:sz="4" w:space="0" w:color="auto"/>
        </w:rPr>
      </w:pPr>
      <w:r>
        <w:rPr>
          <w:i w:val="0"/>
        </w:rPr>
        <w:t>Wohnort:</w:t>
      </w:r>
      <w:r>
        <w:rPr>
          <w:i w:val="0"/>
        </w:rPr>
        <w:tab/>
      </w:r>
      <w:bookmarkStart w:id="12" w:name="txtWohnort"/>
      <w:r>
        <w:rPr>
          <w:i w:val="0"/>
        </w:rPr>
        <w:fldChar w:fldCharType="begin">
          <w:ffData>
            <w:name w:val="txtWohnort"/>
            <w:enabled/>
            <w:calcOnExit/>
            <w:statusText w:type="text" w:val="Nachname der Lehrkraft"/>
            <w:textInput/>
          </w:ffData>
        </w:fldChar>
      </w:r>
      <w:r>
        <w:rPr>
          <w:i w:val="0"/>
        </w:rPr>
        <w:instrText xml:space="preserve"> </w:instrText>
      </w:r>
      <w:r w:rsidR="004D404D">
        <w:rPr>
          <w:i w:val="0"/>
        </w:rPr>
        <w:instrText>FORMTEXT</w:instrText>
      </w:r>
      <w:r>
        <w:rPr>
          <w:i w:val="0"/>
        </w:rPr>
        <w:instrText xml:space="preserve"> </w:instrText>
      </w:r>
      <w:r>
        <w:rPr>
          <w:i w:val="0"/>
        </w:rPr>
      </w:r>
      <w:r>
        <w:rPr>
          <w:i w:val="0"/>
        </w:rPr>
        <w:fldChar w:fldCharType="separate"/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 w:rsidR="00447A2D">
        <w:rPr>
          <w:i w:val="0"/>
          <w:noProof/>
        </w:rPr>
        <w:t> </w:t>
      </w:r>
      <w:r>
        <w:rPr>
          <w:i w:val="0"/>
        </w:rPr>
        <w:fldChar w:fldCharType="end"/>
      </w:r>
      <w:bookmarkEnd w:id="12"/>
    </w:p>
    <w:p w:rsidR="001D4AD3" w:rsidRPr="00301B91" w:rsidRDefault="007A67D3" w:rsidP="0084225A">
      <w:pPr>
        <w:tabs>
          <w:tab w:val="left" w:pos="1560"/>
          <w:tab w:val="left" w:pos="3402"/>
          <w:tab w:val="left" w:pos="6096"/>
        </w:tabs>
        <w:spacing w:line="276" w:lineRule="auto"/>
        <w:ind w:left="1560" w:hanging="1560"/>
        <w:rPr>
          <w:sz w:val="20"/>
        </w:rPr>
      </w:pPr>
      <w:r>
        <w:rPr>
          <w:rStyle w:val="ItemZchn"/>
          <w:sz w:val="20"/>
        </w:rPr>
        <w:t>Lehrbefähigung</w:t>
      </w:r>
      <w:r w:rsidR="001D4AD3" w:rsidRPr="00A636B1">
        <w:rPr>
          <w:rStyle w:val="ItemZchn"/>
          <w:sz w:val="20"/>
        </w:rPr>
        <w:t>:</w:t>
      </w:r>
      <w:r w:rsidR="001D4AD3" w:rsidRPr="00301B91">
        <w:rPr>
          <w:sz w:val="20"/>
        </w:rPr>
        <w:tab/>
      </w:r>
      <w:r>
        <w:rPr>
          <w:sz w:val="20"/>
        </w:rPr>
        <w:fldChar w:fldCharType="begin">
          <w:ffData>
            <w:name w:val="txtLehrbefaehigung"/>
            <w:enabled/>
            <w:calcOnExit w:val="0"/>
            <w:ddList>
              <w:listEntry w:val="...wählen"/>
              <w:listEntry w:val="Lehramt an Grund-, Werkreal- und Hauptschulen GHS"/>
              <w:listEntry w:val="Lehramt an Grund-, Werkreal- und Hauptschulen GHS"/>
              <w:listEntry w:val="Lehramt an Realschulen RS"/>
              <w:listEntry w:val="Lehramt an Werkreal-, Haupt- und Realschule WHR"/>
              <w:listEntry w:val="Lehramt Grundschule GS"/>
              <w:listEntry w:val="Lehramt an Gymnasien GYM"/>
              <w:listEntry w:val="Lehramt Sonderpädagogik SOP"/>
              <w:listEntry w:val="Fachlehrkraft allg. Schule"/>
              <w:listEntry w:val="Fachlehrkraft SOP Geistigbehindertenpäd. FLG"/>
              <w:listEntry w:val="Fachlehrkraft SOP Körperbehindertenpädagogik FLK"/>
              <w:listEntry w:val="Fachlehrkraft SOP technische Lehrer TL"/>
              <w:listEntry w:val="sonstiges"/>
            </w:ddList>
          </w:ffData>
        </w:fldChar>
      </w:r>
      <w:bookmarkStart w:id="13" w:name="txtLehrbefaehigung"/>
      <w:r>
        <w:rPr>
          <w:sz w:val="20"/>
        </w:rPr>
        <w:instrText xml:space="preserve"> FORMDROPDOWN </w:instrText>
      </w:r>
      <w:r w:rsidR="00631DED">
        <w:rPr>
          <w:sz w:val="20"/>
        </w:rPr>
      </w:r>
      <w:r w:rsidR="00631DE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</w:p>
    <w:p w:rsidR="00F9294E" w:rsidRDefault="00F9294E" w:rsidP="007A67D3">
      <w:pPr>
        <w:pStyle w:val="Item"/>
        <w:spacing w:before="60" w:line="240" w:lineRule="auto"/>
      </w:pPr>
      <w:r>
        <w:t>Fächer</w:t>
      </w:r>
      <w:r w:rsidR="007A67D3">
        <w:t>/</w:t>
      </w:r>
      <w:r w:rsidR="007A67D3">
        <w:br/>
        <w:t>Fachrichtung</w:t>
      </w:r>
      <w:r>
        <w:t>:</w:t>
      </w:r>
      <w:r w:rsidR="007C3599">
        <w:tab/>
      </w:r>
      <w:r w:rsidR="007C7659">
        <w:fldChar w:fldCharType="begin">
          <w:ffData>
            <w:name w:val="txtFaecher"/>
            <w:enabled/>
            <w:calcOnExit w:val="0"/>
            <w:textInput/>
          </w:ffData>
        </w:fldChar>
      </w:r>
      <w:bookmarkStart w:id="14" w:name="txtFaecher"/>
      <w:r w:rsidR="007C7659">
        <w:instrText xml:space="preserve"> FORMTEXT </w:instrText>
      </w:r>
      <w:r w:rsidR="007C7659">
        <w:fldChar w:fldCharType="separate"/>
      </w:r>
      <w:r w:rsidR="00447A2D">
        <w:rPr>
          <w:noProof/>
        </w:rPr>
        <w:t> </w:t>
      </w:r>
      <w:r w:rsidR="00447A2D">
        <w:rPr>
          <w:noProof/>
        </w:rPr>
        <w:t> </w:t>
      </w:r>
      <w:r w:rsidR="00447A2D">
        <w:rPr>
          <w:noProof/>
        </w:rPr>
        <w:t> </w:t>
      </w:r>
      <w:r w:rsidR="00447A2D">
        <w:rPr>
          <w:noProof/>
        </w:rPr>
        <w:t> </w:t>
      </w:r>
      <w:r w:rsidR="00447A2D">
        <w:rPr>
          <w:noProof/>
        </w:rPr>
        <w:t> </w:t>
      </w:r>
      <w:r w:rsidR="007C7659">
        <w:fldChar w:fldCharType="end"/>
      </w:r>
      <w:bookmarkEnd w:id="14"/>
    </w:p>
    <w:p w:rsidR="001D4AD3" w:rsidRPr="000E1B1C" w:rsidRDefault="007A67D3" w:rsidP="00DE0F3F">
      <w:pPr>
        <w:pStyle w:val="Item"/>
        <w:spacing w:line="360" w:lineRule="auto"/>
        <w:rPr>
          <w:i w:val="0"/>
        </w:rPr>
      </w:pPr>
      <w:r w:rsidRPr="00631DED">
        <w:rPr>
          <w:sz w:val="8"/>
        </w:rPr>
        <w:br/>
      </w:r>
      <w:r w:rsidR="00FA6600" w:rsidRPr="000E1B1C">
        <w:t>Deputat</w:t>
      </w:r>
      <w:r w:rsidR="00F9294E" w:rsidRPr="000E1B1C">
        <w:rPr>
          <w:i w:val="0"/>
          <w:vertAlign w:val="superscript"/>
        </w:rPr>
        <w:footnoteReference w:id="1"/>
      </w:r>
      <w:r w:rsidR="00A20B2C">
        <w:t xml:space="preserve"> im Schuljah</w:t>
      </w:r>
      <w:r w:rsidR="003B7BEB">
        <w:t>r 20</w:t>
      </w:r>
      <w:r w:rsidR="007040F6">
        <w:t>2</w:t>
      </w:r>
      <w:r w:rsidR="00631DED">
        <w:t>4</w:t>
      </w:r>
      <w:r w:rsidR="003B7BEB">
        <w:t>/20</w:t>
      </w:r>
      <w:r w:rsidR="007040F6">
        <w:t>2</w:t>
      </w:r>
      <w:r w:rsidR="00631DED">
        <w:t>5</w:t>
      </w:r>
      <w:r w:rsidR="007040F6">
        <w:t xml:space="preserve">: </w:t>
      </w:r>
      <w:r w:rsidR="004422A6">
        <w:t>Regelstundenmaß</w:t>
      </w:r>
      <w:r w:rsidR="00FA6600" w:rsidRPr="000E1B1C">
        <w:t xml:space="preserve">: </w:t>
      </w:r>
      <w:r w:rsidR="007C7659">
        <w:rPr>
          <w:i w:val="0"/>
        </w:rPr>
        <w:fldChar w:fldCharType="begin">
          <w:ffData>
            <w:name w:val="intIST"/>
            <w:enabled/>
            <w:calcOnExit/>
            <w:statusText w:type="text" w:val="IST"/>
            <w:textInput>
              <w:type w:val="number"/>
              <w:format w:val="0,00"/>
            </w:textInput>
          </w:ffData>
        </w:fldChar>
      </w:r>
      <w:bookmarkStart w:id="15" w:name="intIST"/>
      <w:r w:rsidR="007C7659">
        <w:rPr>
          <w:i w:val="0"/>
        </w:rPr>
        <w:instrText xml:space="preserve"> FORMTEXT </w:instrText>
      </w:r>
      <w:r w:rsidR="007C7659">
        <w:rPr>
          <w:i w:val="0"/>
        </w:rPr>
      </w:r>
      <w:r w:rsidR="007C7659">
        <w:rPr>
          <w:i w:val="0"/>
        </w:rPr>
        <w:fldChar w:fldCharType="separate"/>
      </w:r>
      <w:bookmarkStart w:id="16" w:name="_GoBack"/>
      <w:r w:rsidR="00292B15">
        <w:rPr>
          <w:i w:val="0"/>
          <w:noProof/>
        </w:rPr>
        <w:t> </w:t>
      </w:r>
      <w:r w:rsidR="00292B15">
        <w:rPr>
          <w:i w:val="0"/>
          <w:noProof/>
        </w:rPr>
        <w:t> </w:t>
      </w:r>
      <w:r w:rsidR="00292B15">
        <w:rPr>
          <w:i w:val="0"/>
          <w:noProof/>
        </w:rPr>
        <w:t> </w:t>
      </w:r>
      <w:r w:rsidR="00292B15">
        <w:rPr>
          <w:i w:val="0"/>
          <w:noProof/>
        </w:rPr>
        <w:t> </w:t>
      </w:r>
      <w:r w:rsidR="00292B15">
        <w:rPr>
          <w:i w:val="0"/>
          <w:noProof/>
        </w:rPr>
        <w:t> </w:t>
      </w:r>
      <w:bookmarkEnd w:id="16"/>
      <w:r w:rsidR="007C7659">
        <w:rPr>
          <w:i w:val="0"/>
        </w:rPr>
        <w:fldChar w:fldCharType="end"/>
      </w:r>
      <w:bookmarkEnd w:id="15"/>
      <w:r w:rsidR="00FA6600" w:rsidRPr="000E1B1C">
        <w:rPr>
          <w:i w:val="0"/>
        </w:rPr>
        <w:t xml:space="preserve">/ </w:t>
      </w:r>
      <w:r w:rsidR="007C7659">
        <w:rPr>
          <w:i w:val="0"/>
        </w:rPr>
        <w:fldChar w:fldCharType="begin">
          <w:ffData>
            <w:name w:val="intRSM"/>
            <w:enabled/>
            <w:calcOnExit/>
            <w:statusText w:type="text" w:val="Regelstundenmaß"/>
            <w:textInput>
              <w:type w:val="number"/>
            </w:textInput>
          </w:ffData>
        </w:fldChar>
      </w:r>
      <w:bookmarkStart w:id="17" w:name="intRSM"/>
      <w:r w:rsidR="007C7659">
        <w:rPr>
          <w:i w:val="0"/>
        </w:rPr>
        <w:instrText xml:space="preserve"> FORMTEXT </w:instrText>
      </w:r>
      <w:r w:rsidR="007C7659">
        <w:rPr>
          <w:i w:val="0"/>
        </w:rPr>
      </w:r>
      <w:r w:rsidR="007C7659">
        <w:rPr>
          <w:i w:val="0"/>
        </w:rPr>
        <w:fldChar w:fldCharType="separate"/>
      </w:r>
      <w:r w:rsidR="00292B15">
        <w:rPr>
          <w:i w:val="0"/>
        </w:rPr>
        <w:t> </w:t>
      </w:r>
      <w:r w:rsidR="00292B15">
        <w:rPr>
          <w:i w:val="0"/>
        </w:rPr>
        <w:t> </w:t>
      </w:r>
      <w:r w:rsidR="00292B15">
        <w:rPr>
          <w:i w:val="0"/>
        </w:rPr>
        <w:t> </w:t>
      </w:r>
      <w:r w:rsidR="00292B15">
        <w:rPr>
          <w:i w:val="0"/>
        </w:rPr>
        <w:t> </w:t>
      </w:r>
      <w:r w:rsidR="00292B15">
        <w:rPr>
          <w:i w:val="0"/>
        </w:rPr>
        <w:t> </w:t>
      </w:r>
      <w:r w:rsidR="007C7659">
        <w:rPr>
          <w:i w:val="0"/>
        </w:rPr>
        <w:fldChar w:fldCharType="end"/>
      </w:r>
      <w:bookmarkEnd w:id="17"/>
    </w:p>
    <w:p w:rsidR="0090711C" w:rsidRPr="000E1B1C" w:rsidRDefault="00FA6600" w:rsidP="002E16C4">
      <w:pPr>
        <w:pStyle w:val="Titel1"/>
      </w:pPr>
      <w:r w:rsidRPr="000E1B1C">
        <w:t>Personengebundene Reduktionen</w:t>
      </w:r>
      <w:r w:rsidRPr="000E1B1C">
        <w:rPr>
          <w:vertAlign w:val="superscript"/>
        </w:rPr>
        <w:footnoteReference w:id="2"/>
      </w:r>
    </w:p>
    <w:p w:rsidR="00FA6600" w:rsidRPr="000E1B1C" w:rsidRDefault="00FA6600" w:rsidP="00DE0F3F">
      <w:pPr>
        <w:tabs>
          <w:tab w:val="left" w:pos="1560"/>
        </w:tabs>
        <w:spacing w:line="360" w:lineRule="auto"/>
        <w:rPr>
          <w:sz w:val="16"/>
          <w:szCs w:val="16"/>
        </w:rPr>
      </w:pPr>
      <w:r w:rsidRPr="000E1B1C">
        <w:rPr>
          <w:sz w:val="16"/>
          <w:szCs w:val="16"/>
        </w:rPr>
        <w:t>(z.B. A, FB,</w:t>
      </w:r>
      <w:r w:rsidR="001A0BB3" w:rsidRPr="000E1B1C">
        <w:rPr>
          <w:sz w:val="16"/>
          <w:szCs w:val="16"/>
        </w:rPr>
        <w:t xml:space="preserve"> RMA,</w:t>
      </w:r>
      <w:r w:rsidRPr="000E1B1C">
        <w:rPr>
          <w:sz w:val="16"/>
          <w:szCs w:val="16"/>
        </w:rPr>
        <w:t xml:space="preserve"> SB, E</w:t>
      </w:r>
      <w:r w:rsidR="0090711C" w:rsidRPr="000E1B1C">
        <w:rPr>
          <w:sz w:val="16"/>
          <w:szCs w:val="16"/>
        </w:rPr>
        <w:t>rlasse…)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131"/>
        <w:gridCol w:w="3273"/>
        <w:gridCol w:w="340"/>
        <w:gridCol w:w="1131"/>
        <w:gridCol w:w="3273"/>
      </w:tblGrid>
      <w:tr w:rsidR="004C2CC9" w:rsidRPr="00041D49" w:rsidTr="00041D49"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0E1B1C">
            <w:pPr>
              <w:pStyle w:val="Item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#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D72A8D">
            <w:pPr>
              <w:pStyle w:val="Item"/>
              <w:jc w:val="right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Stunden</w:t>
            </w:r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0E1B1C">
            <w:pPr>
              <w:pStyle w:val="Item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Grund</w:t>
            </w:r>
          </w:p>
        </w:tc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0E1B1C">
            <w:pPr>
              <w:pStyle w:val="Item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#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D72A8D">
            <w:pPr>
              <w:pStyle w:val="Item"/>
              <w:jc w:val="right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Stunden</w:t>
            </w:r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E1B1C" w:rsidRDefault="004C2CC9" w:rsidP="000E1B1C">
            <w:pPr>
              <w:pStyle w:val="Item"/>
              <w:rPr>
                <w:sz w:val="16"/>
                <w:szCs w:val="16"/>
              </w:rPr>
            </w:pPr>
            <w:r w:rsidRPr="000E1B1C">
              <w:rPr>
                <w:sz w:val="16"/>
                <w:szCs w:val="16"/>
              </w:rPr>
              <w:t>Grund</w:t>
            </w:r>
          </w:p>
        </w:tc>
      </w:tr>
      <w:tr w:rsidR="004C2CC9" w:rsidRPr="00041D49" w:rsidTr="006259CF">
        <w:trPr>
          <w:trHeight w:val="237"/>
        </w:trPr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4C2CC9" w:rsidP="00041D49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7040F6">
            <w:pPr>
              <w:tabs>
                <w:tab w:val="left" w:pos="15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tR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8" w:name="intR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40F6">
              <w:rPr>
                <w:sz w:val="16"/>
                <w:szCs w:val="16"/>
              </w:rPr>
              <w:t> </w:t>
            </w:r>
            <w:r w:rsidR="007040F6">
              <w:rPr>
                <w:sz w:val="16"/>
                <w:szCs w:val="16"/>
              </w:rPr>
              <w:t> </w:t>
            </w:r>
            <w:r w:rsidR="007040F6">
              <w:rPr>
                <w:sz w:val="16"/>
                <w:szCs w:val="16"/>
              </w:rPr>
              <w:t> </w:t>
            </w:r>
            <w:r w:rsidR="007040F6">
              <w:rPr>
                <w:sz w:val="16"/>
                <w:szCs w:val="16"/>
              </w:rPr>
              <w:t> </w:t>
            </w:r>
            <w:r w:rsidR="007040F6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363637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xtGrund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xtGrund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57719" w:rsidP="00041D49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292B15">
            <w:pPr>
              <w:tabs>
                <w:tab w:val="left" w:pos="15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tR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0" w:name="intR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363637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xtGrund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1" w:name="txtGrund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4C2CC9" w:rsidRPr="00041D49" w:rsidTr="006259CF">
        <w:trPr>
          <w:trHeight w:val="181"/>
        </w:trPr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4C2CC9" w:rsidP="00041D49">
            <w:pPr>
              <w:tabs>
                <w:tab w:val="left" w:pos="1560"/>
              </w:tabs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292B15">
            <w:pPr>
              <w:tabs>
                <w:tab w:val="left" w:pos="15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tR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intR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292B15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xtGrund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xtGrund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40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57719" w:rsidP="00041D49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292B15">
            <w:pPr>
              <w:tabs>
                <w:tab w:val="left" w:pos="1560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ntR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4" w:name="intR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 w:rsidR="00292B1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289" w:type="dxa"/>
            <w:shd w:val="clear" w:color="auto" w:fill="auto"/>
            <w:tcMar>
              <w:top w:w="28" w:type="dxa"/>
              <w:bottom w:w="28" w:type="dxa"/>
            </w:tcMar>
          </w:tcPr>
          <w:p w:rsidR="004C2CC9" w:rsidRPr="00041D49" w:rsidRDefault="007C7659" w:rsidP="00041D49">
            <w:pPr>
              <w:tabs>
                <w:tab w:val="left" w:pos="15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xtGrund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xtGrund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FA6600" w:rsidRPr="00301B91" w:rsidRDefault="00FA6600" w:rsidP="00560F79">
      <w:pPr>
        <w:tabs>
          <w:tab w:val="left" w:pos="1560"/>
        </w:tabs>
        <w:rPr>
          <w:sz w:val="20"/>
        </w:rPr>
      </w:pPr>
    </w:p>
    <w:p w:rsidR="004C2CC9" w:rsidRPr="00F9294E" w:rsidRDefault="004C2CC9" w:rsidP="00F9294E">
      <w:pPr>
        <w:tabs>
          <w:tab w:val="left" w:pos="1560"/>
          <w:tab w:val="left" w:pos="5245"/>
        </w:tabs>
        <w:rPr>
          <w:b/>
          <w:sz w:val="20"/>
        </w:rPr>
      </w:pPr>
      <w:r w:rsidRPr="00F9294E">
        <w:rPr>
          <w:rStyle w:val="ItemZchn"/>
          <w:sz w:val="20"/>
        </w:rPr>
        <w:t>Für Unterricht zur Verfügung stehendes Deputat</w:t>
      </w:r>
      <w:r w:rsidR="00A636B1" w:rsidRPr="00F9294E">
        <w:rPr>
          <w:rStyle w:val="ItemZchn"/>
          <w:sz w:val="20"/>
        </w:rPr>
        <w:t>:</w:t>
      </w:r>
      <w:r w:rsidRPr="00F9294E">
        <w:rPr>
          <w:sz w:val="20"/>
        </w:rPr>
        <w:t xml:space="preserve"> </w:t>
      </w:r>
      <w:r w:rsidR="000E1B1C" w:rsidRPr="00F9294E">
        <w:rPr>
          <w:sz w:val="20"/>
        </w:rPr>
        <w:fldChar w:fldCharType="begin"/>
      </w:r>
      <w:r w:rsidR="000E1B1C" w:rsidRPr="00F9294E">
        <w:rPr>
          <w:sz w:val="20"/>
        </w:rPr>
        <w:instrText xml:space="preserve"> =intIST-SUM(int</w:instrText>
      </w:r>
      <w:r w:rsidR="006259CF">
        <w:rPr>
          <w:sz w:val="20"/>
        </w:rPr>
        <w:instrText>R1;intR2;intR3;intR4</w:instrText>
      </w:r>
      <w:r w:rsidR="000E1B1C" w:rsidRPr="00F9294E">
        <w:rPr>
          <w:sz w:val="20"/>
        </w:rPr>
        <w:instrText>) \# "</w:instrText>
      </w:r>
      <w:r w:rsidR="004D404D">
        <w:rPr>
          <w:sz w:val="20"/>
        </w:rPr>
        <w:instrText>0,00</w:instrText>
      </w:r>
      <w:r w:rsidR="000E1B1C" w:rsidRPr="00F9294E">
        <w:rPr>
          <w:sz w:val="20"/>
        </w:rPr>
        <w:instrText xml:space="preserve">" </w:instrText>
      </w:r>
      <w:r w:rsidR="000E1B1C" w:rsidRPr="00F9294E">
        <w:rPr>
          <w:sz w:val="20"/>
        </w:rPr>
        <w:fldChar w:fldCharType="separate"/>
      </w:r>
      <w:r w:rsidR="00292B15">
        <w:rPr>
          <w:noProof/>
          <w:sz w:val="20"/>
        </w:rPr>
        <w:t>0,00</w:t>
      </w:r>
      <w:r w:rsidR="000E1B1C" w:rsidRPr="00F9294E">
        <w:rPr>
          <w:sz w:val="20"/>
        </w:rPr>
        <w:fldChar w:fldCharType="end"/>
      </w:r>
      <w:r w:rsidR="00F9294E" w:rsidRPr="00F9294E">
        <w:rPr>
          <w:sz w:val="20"/>
        </w:rPr>
        <w:t xml:space="preserve"> </w:t>
      </w:r>
      <w:r w:rsidR="00F9294E">
        <w:rPr>
          <w:sz w:val="20"/>
        </w:rPr>
        <w:tab/>
      </w:r>
      <w:r w:rsidR="00F9294E" w:rsidRPr="00F9294E">
        <w:rPr>
          <w:b/>
          <w:i/>
          <w:sz w:val="20"/>
        </w:rPr>
        <w:t xml:space="preserve">davon </w:t>
      </w:r>
      <w:r w:rsidR="001A0BB3" w:rsidRPr="00F9294E">
        <w:rPr>
          <w:b/>
          <w:i/>
          <w:sz w:val="20"/>
        </w:rPr>
        <w:t xml:space="preserve">Deputat für die Lehrkräftereserve: </w:t>
      </w:r>
      <w:r w:rsidR="007C7659">
        <w:rPr>
          <w:b/>
          <w:sz w:val="20"/>
        </w:rPr>
        <w:fldChar w:fldCharType="begin">
          <w:ffData>
            <w:name w:val="intKVh"/>
            <w:enabled/>
            <w:calcOnExit/>
            <w:statusText w:type="text" w:val="Deputat für die Lehrkräftereserve"/>
            <w:textInput>
              <w:type w:val="number"/>
              <w:format w:val="0,00"/>
            </w:textInput>
          </w:ffData>
        </w:fldChar>
      </w:r>
      <w:bookmarkStart w:id="26" w:name="intKVh"/>
      <w:r w:rsidR="007C7659">
        <w:rPr>
          <w:b/>
          <w:sz w:val="20"/>
        </w:rPr>
        <w:instrText xml:space="preserve"> FORMTEXT </w:instrText>
      </w:r>
      <w:r w:rsidR="007C7659">
        <w:rPr>
          <w:b/>
          <w:sz w:val="20"/>
        </w:rPr>
      </w:r>
      <w:r w:rsidR="007C7659">
        <w:rPr>
          <w:b/>
          <w:sz w:val="20"/>
        </w:rPr>
        <w:fldChar w:fldCharType="separate"/>
      </w:r>
      <w:r w:rsidR="004364E4">
        <w:rPr>
          <w:b/>
          <w:noProof/>
          <w:sz w:val="20"/>
        </w:rPr>
        <w:t> </w:t>
      </w:r>
      <w:r w:rsidR="004364E4">
        <w:rPr>
          <w:b/>
          <w:noProof/>
          <w:sz w:val="20"/>
        </w:rPr>
        <w:t> </w:t>
      </w:r>
      <w:r w:rsidR="004364E4">
        <w:rPr>
          <w:b/>
          <w:noProof/>
          <w:sz w:val="20"/>
        </w:rPr>
        <w:t> </w:t>
      </w:r>
      <w:r w:rsidR="004364E4">
        <w:rPr>
          <w:b/>
          <w:noProof/>
          <w:sz w:val="20"/>
        </w:rPr>
        <w:t> </w:t>
      </w:r>
      <w:r w:rsidR="004364E4">
        <w:rPr>
          <w:b/>
          <w:noProof/>
          <w:sz w:val="20"/>
        </w:rPr>
        <w:t> </w:t>
      </w:r>
      <w:r w:rsidR="007C7659">
        <w:rPr>
          <w:b/>
          <w:sz w:val="20"/>
        </w:rPr>
        <w:fldChar w:fldCharType="end"/>
      </w:r>
      <w:bookmarkEnd w:id="26"/>
    </w:p>
    <w:p w:rsidR="002E16C4" w:rsidRPr="00634E36" w:rsidRDefault="00631DED" w:rsidP="00560F79">
      <w:pPr>
        <w:tabs>
          <w:tab w:val="left" w:pos="1560"/>
        </w:tabs>
        <w:rPr>
          <w:i/>
          <w:sz w:val="4"/>
        </w:rPr>
      </w:pPr>
      <w:r>
        <w:rPr>
          <w:i/>
          <w:noProof/>
          <w:sz w:val="4"/>
        </w:rPr>
        <w:pict>
          <v:rect id="_x0000_i1026" style="width:487.45pt;height:.05pt" o:hralign="center" o:hrstd="t" o:hr="t" fillcolor="#a0a0a0" stroked="f"/>
        </w:pict>
      </w:r>
    </w:p>
    <w:p w:rsidR="00A20B2C" w:rsidRPr="00A20B2C" w:rsidRDefault="00A20B2C" w:rsidP="00A20B2C">
      <w:pPr>
        <w:pStyle w:val="Titel1"/>
      </w:pPr>
      <w:r w:rsidRPr="00A20B2C">
        <w:t>Versetzung</w:t>
      </w:r>
    </w:p>
    <w:p w:rsidR="00A20B2C" w:rsidRPr="0084225A" w:rsidRDefault="007C7659" w:rsidP="00BF4381">
      <w:pPr>
        <w:tabs>
          <w:tab w:val="left" w:pos="426"/>
        </w:tabs>
        <w:spacing w:line="276" w:lineRule="auto"/>
        <w:ind w:left="426" w:hanging="426"/>
        <w:rPr>
          <w:sz w:val="20"/>
        </w:rPr>
      </w:pPr>
      <w:r>
        <w:rPr>
          <w:sz w:val="20"/>
        </w:rPr>
        <w:fldChar w:fldCharType="begin">
          <w:ffData>
            <w:name w:val="chkVersetz"/>
            <w:enabled/>
            <w:calcOnExit w:val="0"/>
            <w:statusText w:type="text" w:val="Einsatz der Lehrkraft in der Haupt-/ Werkrealschule"/>
            <w:checkBox>
              <w:sizeAuto/>
              <w:default w:val="0"/>
            </w:checkBox>
          </w:ffData>
        </w:fldChar>
      </w:r>
      <w:bookmarkStart w:id="27" w:name="chkVersetz"/>
      <w:r>
        <w:rPr>
          <w:sz w:val="20"/>
        </w:rPr>
        <w:instrText xml:space="preserve"> FORMCHECKBOX </w:instrText>
      </w:r>
      <w:r w:rsidR="00631DED">
        <w:rPr>
          <w:sz w:val="20"/>
        </w:rPr>
      </w:r>
      <w:r w:rsidR="00631DE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 w:rsidR="00A20B2C" w:rsidRPr="0084225A">
        <w:rPr>
          <w:sz w:val="20"/>
        </w:rPr>
        <w:t xml:space="preserve"> </w:t>
      </w:r>
      <w:r w:rsidR="0084225A" w:rsidRPr="0084225A">
        <w:rPr>
          <w:sz w:val="20"/>
        </w:rPr>
        <w:tab/>
      </w:r>
      <w:r w:rsidR="00A20B2C" w:rsidRPr="0084225A">
        <w:rPr>
          <w:sz w:val="20"/>
        </w:rPr>
        <w:t xml:space="preserve">Die genannte Lehrkraft hat einen Versetzungsantrag gestellt. Sollte die Versetzung genehmigt werden, melden wir </w:t>
      </w:r>
      <w:r w:rsidR="00757719">
        <w:rPr>
          <w:sz w:val="20"/>
        </w:rPr>
        <w:t xml:space="preserve">ersatzweise </w:t>
      </w:r>
      <w:r w:rsidR="00A20B2C" w:rsidRPr="0084225A">
        <w:rPr>
          <w:sz w:val="20"/>
        </w:rPr>
        <w:t xml:space="preserve">die Lehrkraft </w:t>
      </w:r>
      <w:bookmarkStart w:id="28" w:name="txtErsatz"/>
      <w:r w:rsidR="0084225A" w:rsidRPr="001A0724">
        <w:rPr>
          <w:sz w:val="20"/>
          <w:u w:val="single"/>
        </w:rPr>
        <w:fldChar w:fldCharType="begin">
          <w:ffData>
            <w:name w:val="txtErsatz"/>
            <w:enabled/>
            <w:calcOnExit/>
            <w:statusText w:type="text" w:val="Nachname der Lehrkraft"/>
            <w:textInput/>
          </w:ffData>
        </w:fldChar>
      </w:r>
      <w:r w:rsidR="0084225A" w:rsidRPr="001A0724">
        <w:rPr>
          <w:sz w:val="20"/>
          <w:u w:val="single"/>
        </w:rPr>
        <w:instrText xml:space="preserve"> </w:instrText>
      </w:r>
      <w:r w:rsidR="004D404D">
        <w:rPr>
          <w:sz w:val="20"/>
          <w:u w:val="single"/>
        </w:rPr>
        <w:instrText>FORMTEXT</w:instrText>
      </w:r>
      <w:r w:rsidR="0084225A" w:rsidRPr="001A0724">
        <w:rPr>
          <w:sz w:val="20"/>
          <w:u w:val="single"/>
        </w:rPr>
        <w:instrText xml:space="preserve"> </w:instrText>
      </w:r>
      <w:r w:rsidR="0084225A" w:rsidRPr="001A0724">
        <w:rPr>
          <w:sz w:val="20"/>
          <w:u w:val="single"/>
        </w:rPr>
      </w:r>
      <w:r w:rsidR="0084225A" w:rsidRPr="001A0724">
        <w:rPr>
          <w:sz w:val="20"/>
          <w:u w:val="single"/>
        </w:rPr>
        <w:fldChar w:fldCharType="separate"/>
      </w:r>
      <w:r w:rsidR="004364E4">
        <w:rPr>
          <w:noProof/>
          <w:sz w:val="20"/>
          <w:u w:val="single"/>
        </w:rPr>
        <w:t> </w:t>
      </w:r>
      <w:r w:rsidR="004364E4">
        <w:rPr>
          <w:noProof/>
          <w:sz w:val="20"/>
          <w:u w:val="single"/>
        </w:rPr>
        <w:t> </w:t>
      </w:r>
      <w:r w:rsidR="004364E4">
        <w:rPr>
          <w:noProof/>
          <w:sz w:val="20"/>
          <w:u w:val="single"/>
        </w:rPr>
        <w:t> </w:t>
      </w:r>
      <w:r w:rsidR="004364E4">
        <w:rPr>
          <w:noProof/>
          <w:sz w:val="20"/>
          <w:u w:val="single"/>
        </w:rPr>
        <w:t> </w:t>
      </w:r>
      <w:r w:rsidR="004364E4">
        <w:rPr>
          <w:noProof/>
          <w:sz w:val="20"/>
          <w:u w:val="single"/>
        </w:rPr>
        <w:t> </w:t>
      </w:r>
      <w:r w:rsidR="0084225A" w:rsidRPr="001A0724">
        <w:rPr>
          <w:sz w:val="20"/>
          <w:u w:val="single"/>
        </w:rPr>
        <w:fldChar w:fldCharType="end"/>
      </w:r>
      <w:bookmarkEnd w:id="28"/>
      <w:r w:rsidR="00757719" w:rsidRPr="001A0724">
        <w:rPr>
          <w:sz w:val="14"/>
          <w:u w:val="single"/>
        </w:rPr>
        <w:t>(Name, Vorname, Personalnummer)</w:t>
      </w:r>
      <w:r w:rsidR="00757719" w:rsidRPr="00757719">
        <w:rPr>
          <w:sz w:val="14"/>
        </w:rPr>
        <w:t xml:space="preserve"> </w:t>
      </w:r>
      <w:r w:rsidR="00A20B2C" w:rsidRPr="0084225A">
        <w:rPr>
          <w:sz w:val="20"/>
        </w:rPr>
        <w:t>für die Lehrkräftereserve. Ein entsprechendes Formblatt ist beigefügt.</w:t>
      </w:r>
    </w:p>
    <w:p w:rsidR="00A20B2C" w:rsidRPr="00634E36" w:rsidRDefault="00631DED" w:rsidP="0084225A">
      <w:pPr>
        <w:tabs>
          <w:tab w:val="left" w:pos="1560"/>
        </w:tabs>
        <w:rPr>
          <w:sz w:val="2"/>
          <w:szCs w:val="16"/>
        </w:rPr>
      </w:pPr>
      <w:r>
        <w:rPr>
          <w:i/>
          <w:noProof/>
          <w:sz w:val="4"/>
        </w:rPr>
        <w:pict>
          <v:rect id="_x0000_i1027" style="width:487.45pt;height:.05pt" o:hralign="center" o:hrstd="t" o:hr="t" fillcolor="#a0a0a0" stroked="f"/>
        </w:pict>
      </w:r>
    </w:p>
    <w:p w:rsidR="001A0BB3" w:rsidRPr="002E16C4" w:rsidRDefault="001A0BB3" w:rsidP="002E16C4">
      <w:pPr>
        <w:pStyle w:val="Titel1"/>
      </w:pPr>
      <w:r w:rsidRPr="002E16C4">
        <w:t>Durch die Schulleitung zu prüfen</w:t>
      </w:r>
      <w:r w:rsidRPr="002E16C4">
        <w:rPr>
          <w:vertAlign w:val="superscript"/>
        </w:rPr>
        <w:footnoteReference w:id="3"/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7C7659" w:rsidRPr="00041D49" w:rsidTr="002E16C4">
        <w:tc>
          <w:tcPr>
            <w:tcW w:w="3165" w:type="dxa"/>
            <w:shd w:val="clear" w:color="auto" w:fill="auto"/>
            <w:tcMar>
              <w:top w:w="28" w:type="dxa"/>
              <w:bottom w:w="28" w:type="dxa"/>
            </w:tcMar>
          </w:tcPr>
          <w:bookmarkStart w:id="29" w:name="chkK1"/>
          <w:p w:rsidR="007C7659" w:rsidRPr="00041D49" w:rsidRDefault="007C7659" w:rsidP="00041D49">
            <w:pPr>
              <w:tabs>
                <w:tab w:val="left" w:pos="1560"/>
              </w:tabs>
              <w:ind w:left="240" w:hanging="240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29"/>
            <w:r w:rsidRPr="00041D49">
              <w:rPr>
                <w:sz w:val="16"/>
                <w:szCs w:val="16"/>
              </w:rPr>
              <w:t xml:space="preserve"> nicht schwanger</w:t>
            </w:r>
          </w:p>
        </w:tc>
        <w:bookmarkStart w:id="30" w:name="chkK4"/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041D49">
            <w:pPr>
              <w:tabs>
                <w:tab w:val="left" w:pos="1560"/>
              </w:tabs>
              <w:ind w:left="295" w:hanging="295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30"/>
            <w:r w:rsidRPr="00041D49">
              <w:rPr>
                <w:sz w:val="16"/>
                <w:szCs w:val="16"/>
              </w:rPr>
              <w:t xml:space="preserve"> nicht in Rekonvaleszenz 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7C7659">
            <w:pPr>
              <w:tabs>
                <w:tab w:val="left" w:pos="1560"/>
              </w:tabs>
              <w:ind w:left="225" w:hanging="2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k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kK7"/>
            <w:r>
              <w:rPr>
                <w:sz w:val="16"/>
                <w:szCs w:val="16"/>
              </w:rPr>
              <w:instrText xml:space="preserve"> FORMCHECKBOX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1"/>
            <w:r w:rsidRPr="00041D49">
              <w:rPr>
                <w:sz w:val="16"/>
                <w:szCs w:val="16"/>
              </w:rPr>
              <w:t xml:space="preserve"> keine Altersteilzeit im Blockmodell</w:t>
            </w:r>
          </w:p>
        </w:tc>
      </w:tr>
      <w:bookmarkStart w:id="32" w:name="chkK2"/>
      <w:tr w:rsidR="007C7659" w:rsidRPr="00041D49" w:rsidTr="002E16C4">
        <w:tc>
          <w:tcPr>
            <w:tcW w:w="3165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041D49">
            <w:pPr>
              <w:tabs>
                <w:tab w:val="left" w:pos="1560"/>
              </w:tabs>
              <w:ind w:left="240" w:hanging="240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32"/>
            <w:r w:rsidRPr="00041D49">
              <w:rPr>
                <w:sz w:val="16"/>
                <w:szCs w:val="16"/>
              </w:rPr>
              <w:t xml:space="preserve"> nicht langzeiterkrankt</w:t>
            </w:r>
          </w:p>
        </w:tc>
        <w:bookmarkStart w:id="33" w:name="chkK5"/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0E1B1C">
            <w:pPr>
              <w:tabs>
                <w:tab w:val="left" w:pos="1560"/>
              </w:tabs>
              <w:ind w:left="295" w:hanging="295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33"/>
            <w:r w:rsidRPr="00041D49">
              <w:rPr>
                <w:sz w:val="16"/>
                <w:szCs w:val="16"/>
              </w:rPr>
              <w:t xml:space="preserve"> keine Weiterf</w:t>
            </w:r>
            <w:r w:rsidRPr="00041D49">
              <w:rPr>
                <w:rFonts w:cs="Arial"/>
                <w:sz w:val="16"/>
                <w:szCs w:val="16"/>
              </w:rPr>
              <w:t>ü</w:t>
            </w:r>
            <w:r w:rsidRPr="00041D49">
              <w:rPr>
                <w:sz w:val="16"/>
                <w:szCs w:val="16"/>
              </w:rPr>
              <w:t>hrung einer Klasse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0E1B1C">
            <w:pPr>
              <w:tabs>
                <w:tab w:val="left" w:pos="1560"/>
              </w:tabs>
              <w:ind w:left="236" w:hanging="236"/>
              <w:rPr>
                <w:sz w:val="16"/>
                <w:szCs w:val="16"/>
              </w:rPr>
            </w:pPr>
          </w:p>
        </w:tc>
      </w:tr>
      <w:bookmarkStart w:id="34" w:name="chkK3"/>
      <w:tr w:rsidR="007C7659" w:rsidRPr="00041D49" w:rsidTr="002E16C4">
        <w:tc>
          <w:tcPr>
            <w:tcW w:w="3165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F9294E">
            <w:pPr>
              <w:tabs>
                <w:tab w:val="left" w:pos="1560"/>
              </w:tabs>
              <w:ind w:left="226" w:hanging="226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34"/>
            <w:r w:rsidRPr="00041D49">
              <w:rPr>
                <w:sz w:val="16"/>
                <w:szCs w:val="16"/>
              </w:rPr>
              <w:t xml:space="preserve"> nicht schwerbehindert oder </w:t>
            </w:r>
            <w:r w:rsidRPr="00041D49">
              <w:rPr>
                <w:sz w:val="16"/>
                <w:szCs w:val="16"/>
              </w:rPr>
              <w:br/>
              <w:t>gleichgestellt</w:t>
            </w:r>
          </w:p>
        </w:tc>
        <w:bookmarkStart w:id="35" w:name="chkK6"/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F9294E">
            <w:pPr>
              <w:tabs>
                <w:tab w:val="left" w:pos="1560"/>
              </w:tabs>
              <w:ind w:left="225" w:hanging="225"/>
              <w:rPr>
                <w:sz w:val="16"/>
                <w:szCs w:val="16"/>
              </w:rPr>
            </w:pPr>
            <w:r w:rsidRPr="00041D49">
              <w:rPr>
                <w:sz w:val="16"/>
                <w:szCs w:val="16"/>
              </w:rPr>
              <w:fldChar w:fldCharType="begin">
                <w:ffData>
                  <w:name w:val="chk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D49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  <w:instrText>FORMCHECKBOX</w:instrText>
            </w:r>
            <w:r w:rsidRPr="00041D49">
              <w:rPr>
                <w:sz w:val="16"/>
                <w:szCs w:val="16"/>
              </w:rPr>
              <w:instrText xml:space="preserve"> </w:instrText>
            </w:r>
            <w:r w:rsidR="00631DED">
              <w:rPr>
                <w:sz w:val="16"/>
                <w:szCs w:val="16"/>
              </w:rPr>
            </w:r>
            <w:r w:rsidR="00631DED">
              <w:rPr>
                <w:sz w:val="16"/>
                <w:szCs w:val="16"/>
              </w:rPr>
              <w:fldChar w:fldCharType="separate"/>
            </w:r>
            <w:r w:rsidRPr="00041D49">
              <w:rPr>
                <w:sz w:val="16"/>
                <w:szCs w:val="16"/>
              </w:rPr>
              <w:fldChar w:fldCharType="end"/>
            </w:r>
            <w:bookmarkEnd w:id="35"/>
            <w:r w:rsidRPr="00041D49">
              <w:rPr>
                <w:sz w:val="16"/>
                <w:szCs w:val="16"/>
              </w:rPr>
              <w:t xml:space="preserve"> keine in der Probezeit </w:t>
            </w:r>
            <w:r w:rsidRPr="00041D49">
              <w:rPr>
                <w:sz w:val="16"/>
                <w:szCs w:val="16"/>
              </w:rPr>
              <w:br/>
              <w:t>befindliche Lehrkraft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bottom w:w="28" w:type="dxa"/>
            </w:tcMar>
          </w:tcPr>
          <w:p w:rsidR="007C7659" w:rsidRPr="00041D49" w:rsidRDefault="007C7659" w:rsidP="007C7659">
            <w:pPr>
              <w:tabs>
                <w:tab w:val="left" w:pos="1560"/>
              </w:tabs>
              <w:rPr>
                <w:sz w:val="16"/>
                <w:szCs w:val="16"/>
              </w:rPr>
            </w:pPr>
          </w:p>
        </w:tc>
      </w:tr>
    </w:tbl>
    <w:p w:rsidR="002E16C4" w:rsidRPr="00634E36" w:rsidRDefault="00631DED" w:rsidP="0084225A">
      <w:pPr>
        <w:tabs>
          <w:tab w:val="left" w:pos="1560"/>
        </w:tabs>
        <w:rPr>
          <w:sz w:val="2"/>
        </w:rPr>
      </w:pPr>
      <w:bookmarkStart w:id="36" w:name="chkInformiert"/>
      <w:r>
        <w:rPr>
          <w:i/>
          <w:noProof/>
          <w:sz w:val="2"/>
        </w:rPr>
        <w:pict>
          <v:rect id="_x0000_i1028" style="width:487.45pt;height:.0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634E36" w:rsidTr="007C0F7A">
        <w:trPr>
          <w:trHeight w:val="575"/>
        </w:trPr>
        <w:tc>
          <w:tcPr>
            <w:tcW w:w="9887" w:type="dxa"/>
            <w:shd w:val="clear" w:color="auto" w:fill="auto"/>
          </w:tcPr>
          <w:bookmarkEnd w:id="36"/>
          <w:p w:rsidR="00634E36" w:rsidRPr="007C0F7A" w:rsidRDefault="00634E36" w:rsidP="007C7659">
            <w:pPr>
              <w:pStyle w:val="Item"/>
              <w:rPr>
                <w:sz w:val="16"/>
                <w:szCs w:val="16"/>
              </w:rPr>
            </w:pPr>
            <w:r w:rsidRPr="00560F79">
              <w:t>Bem</w:t>
            </w:r>
            <w:r>
              <w:t xml:space="preserve">erkungen: </w:t>
            </w:r>
            <w:r w:rsidR="007C7659">
              <w:rPr>
                <w:sz w:val="16"/>
                <w:szCs w:val="16"/>
              </w:rPr>
              <w:fldChar w:fldCharType="begin">
                <w:ffData>
                  <w:name w:val="txtBemerkunge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7" w:name="txtBemerkungen"/>
            <w:r w:rsidR="007C7659">
              <w:rPr>
                <w:sz w:val="16"/>
                <w:szCs w:val="16"/>
              </w:rPr>
              <w:instrText xml:space="preserve"> FORMTEXT </w:instrText>
            </w:r>
            <w:r w:rsidR="007C7659">
              <w:rPr>
                <w:sz w:val="16"/>
                <w:szCs w:val="16"/>
              </w:rPr>
            </w:r>
            <w:r w:rsidR="007C7659">
              <w:rPr>
                <w:sz w:val="16"/>
                <w:szCs w:val="16"/>
              </w:rPr>
              <w:fldChar w:fldCharType="separate"/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4364E4">
              <w:rPr>
                <w:noProof/>
                <w:sz w:val="16"/>
                <w:szCs w:val="16"/>
              </w:rPr>
              <w:t> </w:t>
            </w:r>
            <w:r w:rsidR="007C7659">
              <w:rPr>
                <w:sz w:val="16"/>
                <w:szCs w:val="16"/>
              </w:rPr>
              <w:fldChar w:fldCharType="end"/>
            </w:r>
            <w:bookmarkEnd w:id="37"/>
          </w:p>
        </w:tc>
      </w:tr>
    </w:tbl>
    <w:p w:rsidR="00634E36" w:rsidRPr="00301B91" w:rsidRDefault="00631DED" w:rsidP="00634E36">
      <w:pPr>
        <w:tabs>
          <w:tab w:val="left" w:pos="1560"/>
        </w:tabs>
        <w:spacing w:before="120" w:line="360" w:lineRule="auto"/>
        <w:rPr>
          <w:sz w:val="20"/>
        </w:rPr>
      </w:pPr>
      <w:r>
        <w:rPr>
          <w:i/>
          <w:noProof/>
          <w:sz w:val="6"/>
        </w:rPr>
        <w:pict>
          <v:rect id="_x0000_i1029" style="width:487.45pt;height:.05pt" o:hralign="center" o:hrstd="t" o:hr="t" fillcolor="#a0a0a0" stroked="f"/>
        </w:pict>
      </w:r>
      <w:r w:rsidR="00634E36">
        <w:rPr>
          <w:sz w:val="20"/>
        </w:rPr>
        <w:t>Über die Maßnahme wurde ich informiert und bin</w:t>
      </w:r>
      <w:r w:rsidR="00634E36" w:rsidRPr="00301B91">
        <w:rPr>
          <w:sz w:val="20"/>
        </w:rPr>
        <w:t xml:space="preserve"> </w:t>
      </w:r>
      <w:r w:rsidR="00634E36">
        <w:rPr>
          <w:sz w:val="20"/>
        </w:rPr>
        <w:t>mit der Umsetzung der M</w:t>
      </w:r>
      <w:r w:rsidR="00634E36" w:rsidRPr="00301B91">
        <w:rPr>
          <w:sz w:val="20"/>
        </w:rPr>
        <w:t>aßnahme</w:t>
      </w:r>
    </w:p>
    <w:bookmarkStart w:id="38" w:name="chkEinverstanden"/>
    <w:p w:rsidR="00634E36" w:rsidRDefault="00634E36" w:rsidP="00634E36">
      <w:pPr>
        <w:tabs>
          <w:tab w:val="left" w:pos="1560"/>
        </w:tabs>
        <w:spacing w:line="360" w:lineRule="auto"/>
        <w:rPr>
          <w:sz w:val="20"/>
        </w:rPr>
      </w:pPr>
      <w:r>
        <w:rPr>
          <w:sz w:val="20"/>
        </w:rPr>
        <w:fldChar w:fldCharType="begin">
          <w:ffData>
            <w:name w:val="chkEinverstanden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</w:instrText>
      </w:r>
      <w:r w:rsidR="004D404D">
        <w:rPr>
          <w:sz w:val="20"/>
        </w:rPr>
        <w:instrText>FORMCHECKBOX</w:instrText>
      </w:r>
      <w:r>
        <w:rPr>
          <w:sz w:val="20"/>
        </w:rPr>
        <w:instrText xml:space="preserve"> </w:instrText>
      </w:r>
      <w:r w:rsidR="00631DED">
        <w:rPr>
          <w:sz w:val="20"/>
        </w:rPr>
      </w:r>
      <w:r w:rsidR="00631DE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8"/>
      <w:r w:rsidRPr="00301B91">
        <w:rPr>
          <w:sz w:val="20"/>
        </w:rPr>
        <w:t xml:space="preserve"> einverstanden.</w:t>
      </w:r>
      <w:r w:rsidRPr="00301B91">
        <w:rPr>
          <w:sz w:val="20"/>
        </w:rPr>
        <w:tab/>
      </w:r>
      <w:r w:rsidR="007C7659">
        <w:rPr>
          <w:sz w:val="20"/>
        </w:rPr>
        <w:fldChar w:fldCharType="begin">
          <w:ffData>
            <w:name w:val="chkNichtEinverstande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kNichtEinverstande"/>
      <w:r w:rsidR="007C7659">
        <w:rPr>
          <w:sz w:val="20"/>
        </w:rPr>
        <w:instrText xml:space="preserve"> FORMCHECKBOX </w:instrText>
      </w:r>
      <w:r w:rsidR="00631DED">
        <w:rPr>
          <w:sz w:val="20"/>
        </w:rPr>
      </w:r>
      <w:r w:rsidR="00631DED">
        <w:rPr>
          <w:sz w:val="20"/>
        </w:rPr>
        <w:fldChar w:fldCharType="separate"/>
      </w:r>
      <w:r w:rsidR="007C7659">
        <w:rPr>
          <w:sz w:val="20"/>
        </w:rPr>
        <w:fldChar w:fldCharType="end"/>
      </w:r>
      <w:bookmarkEnd w:id="39"/>
      <w:r w:rsidRPr="00301B91">
        <w:rPr>
          <w:sz w:val="20"/>
        </w:rPr>
        <w:t xml:space="preserve"> nicht einverstanden</w:t>
      </w:r>
      <w:r>
        <w:rPr>
          <w:sz w:val="20"/>
        </w:rPr>
        <w:t xml:space="preserve"> (Bitte Begründung </w:t>
      </w:r>
      <w:r w:rsidR="007C7659">
        <w:rPr>
          <w:sz w:val="20"/>
        </w:rPr>
        <w:t xml:space="preserve">in einem gesonderten Dokument </w:t>
      </w:r>
      <w:r>
        <w:rPr>
          <w:sz w:val="20"/>
        </w:rPr>
        <w:t>anfügen)</w:t>
      </w:r>
      <w:r w:rsidRPr="00301B91">
        <w:rPr>
          <w:sz w:val="20"/>
        </w:rPr>
        <w:t>.</w:t>
      </w:r>
    </w:p>
    <w:p w:rsidR="00C775CC" w:rsidRDefault="00C775CC">
      <w:pPr>
        <w:pStyle w:val="Item"/>
        <w:rPr>
          <w:sz w:val="16"/>
          <w:szCs w:val="16"/>
        </w:rPr>
      </w:pPr>
    </w:p>
    <w:p w:rsidR="00813592" w:rsidRDefault="00813592">
      <w:pPr>
        <w:pStyle w:val="Item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5"/>
        <w:gridCol w:w="3004"/>
        <w:gridCol w:w="3488"/>
      </w:tblGrid>
      <w:tr w:rsidR="00C775CC" w:rsidRPr="007C0F7A" w:rsidTr="007C0F7A"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C775CC" w:rsidRPr="007C7659" w:rsidRDefault="007C7659" w:rsidP="00447A2D">
            <w:pPr>
              <w:pStyle w:val="Item"/>
              <w:rPr>
                <w:i w:val="0"/>
                <w:sz w:val="16"/>
                <w:szCs w:val="16"/>
              </w:rPr>
            </w:pPr>
            <w:r w:rsidRPr="007C7659">
              <w:rPr>
                <w:i w:val="0"/>
              </w:rPr>
              <w:fldChar w:fldCharType="begin">
                <w:ffData>
                  <w:name w:val="txtOrtDatum"/>
                  <w:enabled/>
                  <w:calcOnExit/>
                  <w:statusText w:type="text" w:val="Nachname der Lehrkraft"/>
                  <w:textInput/>
                </w:ffData>
              </w:fldChar>
            </w:r>
            <w:bookmarkStart w:id="40" w:name="txtOrtDatum"/>
            <w:r w:rsidRPr="007C7659">
              <w:rPr>
                <w:i w:val="0"/>
              </w:rPr>
              <w:instrText xml:space="preserve"> FORMTEXT </w:instrText>
            </w:r>
            <w:r w:rsidRPr="007C7659">
              <w:rPr>
                <w:i w:val="0"/>
              </w:rPr>
            </w:r>
            <w:r w:rsidRPr="007C7659">
              <w:rPr>
                <w:i w:val="0"/>
              </w:rPr>
              <w:fldChar w:fldCharType="separate"/>
            </w:r>
            <w:r w:rsidR="00447A2D">
              <w:rPr>
                <w:i w:val="0"/>
                <w:noProof/>
              </w:rPr>
              <w:t> </w:t>
            </w:r>
            <w:r w:rsidR="00447A2D">
              <w:rPr>
                <w:i w:val="0"/>
                <w:noProof/>
              </w:rPr>
              <w:t> </w:t>
            </w:r>
            <w:r w:rsidR="00447A2D">
              <w:rPr>
                <w:i w:val="0"/>
                <w:noProof/>
              </w:rPr>
              <w:t> </w:t>
            </w:r>
            <w:r w:rsidR="00447A2D">
              <w:rPr>
                <w:i w:val="0"/>
                <w:noProof/>
              </w:rPr>
              <w:t> </w:t>
            </w:r>
            <w:r w:rsidR="00447A2D">
              <w:rPr>
                <w:i w:val="0"/>
                <w:noProof/>
              </w:rPr>
              <w:t> </w:t>
            </w:r>
            <w:r w:rsidRPr="007C7659">
              <w:rPr>
                <w:i w:val="0"/>
              </w:rPr>
              <w:fldChar w:fldCharType="end"/>
            </w:r>
            <w:bookmarkEnd w:id="40"/>
          </w:p>
        </w:tc>
        <w:tc>
          <w:tcPr>
            <w:tcW w:w="3050" w:type="dxa"/>
            <w:shd w:val="clear" w:color="auto" w:fill="auto"/>
          </w:tcPr>
          <w:p w:rsidR="00C775CC" w:rsidRPr="007C0F7A" w:rsidRDefault="00C775CC">
            <w:pPr>
              <w:pStyle w:val="Item"/>
              <w:rPr>
                <w:sz w:val="16"/>
                <w:szCs w:val="16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shd w:val="clear" w:color="auto" w:fill="auto"/>
          </w:tcPr>
          <w:p w:rsidR="00C775CC" w:rsidRPr="007C0F7A" w:rsidRDefault="00C775CC">
            <w:pPr>
              <w:pStyle w:val="Item"/>
              <w:rPr>
                <w:sz w:val="16"/>
                <w:szCs w:val="16"/>
              </w:rPr>
            </w:pPr>
          </w:p>
        </w:tc>
      </w:tr>
    </w:tbl>
    <w:p w:rsidR="00C775CC" w:rsidRPr="00DE0F3F" w:rsidRDefault="00C775CC" w:rsidP="00AB2E85">
      <w:pPr>
        <w:pStyle w:val="Item"/>
        <w:tabs>
          <w:tab w:val="clear" w:pos="5670"/>
          <w:tab w:val="left" w:pos="6237"/>
        </w:tabs>
        <w:rPr>
          <w:sz w:val="16"/>
          <w:szCs w:val="16"/>
        </w:rPr>
      </w:pPr>
      <w:r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der Lehrkraft</w:t>
      </w:r>
    </w:p>
    <w:sectPr w:rsidR="00C775CC" w:rsidRPr="00DE0F3F" w:rsidSect="00C77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1080" w:bottom="284" w:left="1080" w:header="737" w:footer="6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41" w:rsidRDefault="00CD1641">
      <w:r>
        <w:separator/>
      </w:r>
    </w:p>
  </w:endnote>
  <w:endnote w:type="continuationSeparator" w:id="0">
    <w:p w:rsidR="00CD1641" w:rsidRDefault="00CD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D" w:rsidRDefault="00631DE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D" w:rsidRDefault="00631DE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F16" w:rsidRDefault="00B44DA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1B0BAA" wp14:editId="699B4B1A">
              <wp:simplePos x="0" y="0"/>
              <wp:positionH relativeFrom="column">
                <wp:posOffset>-429260</wp:posOffset>
              </wp:positionH>
              <wp:positionV relativeFrom="paragraph">
                <wp:posOffset>-1911985</wp:posOffset>
              </wp:positionV>
              <wp:extent cx="304800" cy="177419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F16" w:rsidRPr="00493F4A" w:rsidRDefault="00FC1F16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ssama-</w:t>
                          </w:r>
                          <w:r w:rsidRPr="00493F4A">
                            <w:rPr>
                              <w:sz w:val="16"/>
                              <w:szCs w:val="16"/>
                            </w:rPr>
                            <w:t xml:space="preserve">fbuv-lkr-f1; </w:t>
                          </w:r>
                          <w:proofErr w:type="gramStart"/>
                          <w:r w:rsidRPr="00493F4A">
                            <w:rPr>
                              <w:sz w:val="16"/>
                              <w:szCs w:val="16"/>
                            </w:rPr>
                            <w:t>Sta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  </w:t>
                          </w:r>
                          <w:r w:rsidR="00631DED">
                            <w:rPr>
                              <w:sz w:val="16"/>
                              <w:szCs w:val="16"/>
                            </w:rPr>
                            <w:t>06.02.2024</w:t>
                          </w:r>
                          <w:proofErr w:type="gram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B0BA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3.8pt;margin-top:-150.55pt;width:24pt;height:1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" stroked="f">
              <v:textbox style="layout-flow:vertical;mso-layout-flow-alt:bottom-to-top;mso-fit-shape-to-text:t">
                <w:txbxContent>
                  <w:p w:rsidR="00FC1F16" w:rsidRPr="00493F4A" w:rsidRDefault="00FC1F1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ssama-</w:t>
                    </w:r>
                    <w:r w:rsidRPr="00493F4A">
                      <w:rPr>
                        <w:sz w:val="16"/>
                        <w:szCs w:val="16"/>
                      </w:rPr>
                      <w:t xml:space="preserve">fbuv-lkr-f1; </w:t>
                    </w:r>
                    <w:proofErr w:type="gramStart"/>
                    <w:r w:rsidRPr="00493F4A">
                      <w:rPr>
                        <w:sz w:val="16"/>
                        <w:szCs w:val="16"/>
                      </w:rPr>
                      <w:t>Sta</w:t>
                    </w:r>
                    <w:r>
                      <w:rPr>
                        <w:sz w:val="16"/>
                        <w:szCs w:val="16"/>
                      </w:rPr>
                      <w:t xml:space="preserve">nd  </w:t>
                    </w:r>
                    <w:r w:rsidR="00631DED">
                      <w:rPr>
                        <w:sz w:val="16"/>
                        <w:szCs w:val="16"/>
                      </w:rPr>
                      <w:t>06.02.2024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41" w:rsidRDefault="00CD1641">
      <w:r>
        <w:separator/>
      </w:r>
    </w:p>
  </w:footnote>
  <w:footnote w:type="continuationSeparator" w:id="0">
    <w:p w:rsidR="00CD1641" w:rsidRDefault="00CD1641">
      <w:r>
        <w:continuationSeparator/>
      </w:r>
    </w:p>
  </w:footnote>
  <w:footnote w:id="1">
    <w:p w:rsidR="00FC1F16" w:rsidRPr="001A0BB3" w:rsidRDefault="00FC1F16" w:rsidP="00F9294E">
      <w:pPr>
        <w:pStyle w:val="Funotentext"/>
        <w:rPr>
          <w:sz w:val="16"/>
          <w:szCs w:val="16"/>
        </w:rPr>
      </w:pPr>
      <w:r w:rsidRPr="001A0BB3">
        <w:rPr>
          <w:rStyle w:val="Funotenzeichen"/>
          <w:sz w:val="16"/>
          <w:szCs w:val="16"/>
        </w:rPr>
        <w:footnoteRef/>
      </w:r>
      <w:r w:rsidRPr="001A0BB3">
        <w:rPr>
          <w:sz w:val="16"/>
          <w:szCs w:val="16"/>
        </w:rPr>
        <w:t xml:space="preserve"> tatsächliches, bezahltes IST - Reduktionen und Anrechnungen </w:t>
      </w:r>
      <w:r w:rsidRPr="00A636B1">
        <w:rPr>
          <w:b/>
          <w:sz w:val="16"/>
          <w:szCs w:val="16"/>
        </w:rPr>
        <w:t>sind nicht</w:t>
      </w:r>
      <w:r w:rsidRPr="001A0BB3">
        <w:rPr>
          <w:sz w:val="16"/>
          <w:szCs w:val="16"/>
        </w:rPr>
        <w:t xml:space="preserve"> berücksichtigt</w:t>
      </w:r>
      <w:r>
        <w:rPr>
          <w:sz w:val="16"/>
          <w:szCs w:val="16"/>
        </w:rPr>
        <w:t>.</w:t>
      </w:r>
    </w:p>
  </w:footnote>
  <w:footnote w:id="2">
    <w:p w:rsidR="00FC1F16" w:rsidRPr="001A0BB3" w:rsidRDefault="00FC1F16">
      <w:pPr>
        <w:pStyle w:val="Funotentext"/>
        <w:rPr>
          <w:sz w:val="16"/>
          <w:szCs w:val="16"/>
        </w:rPr>
      </w:pPr>
      <w:r w:rsidRPr="001A0BB3">
        <w:rPr>
          <w:rStyle w:val="Funotenzeichen"/>
          <w:sz w:val="16"/>
          <w:szCs w:val="16"/>
        </w:rPr>
        <w:footnoteRef/>
      </w:r>
      <w:r w:rsidRPr="001A0BB3">
        <w:rPr>
          <w:sz w:val="16"/>
          <w:szCs w:val="16"/>
        </w:rPr>
        <w:t xml:space="preserve"> Bei mehr als </w:t>
      </w:r>
      <w:r>
        <w:rPr>
          <w:sz w:val="16"/>
          <w:szCs w:val="16"/>
        </w:rPr>
        <w:t>4</w:t>
      </w:r>
      <w:r w:rsidRPr="001A0BB3">
        <w:rPr>
          <w:sz w:val="16"/>
          <w:szCs w:val="16"/>
        </w:rPr>
        <w:t xml:space="preserve"> personengebundenen Reduktionen </w:t>
      </w:r>
      <w:r>
        <w:rPr>
          <w:sz w:val="16"/>
          <w:szCs w:val="16"/>
        </w:rPr>
        <w:t>ist</w:t>
      </w:r>
      <w:r w:rsidRPr="001A0BB3">
        <w:rPr>
          <w:sz w:val="16"/>
          <w:szCs w:val="16"/>
        </w:rPr>
        <w:t xml:space="preserve"> sinnvoll zusammen</w:t>
      </w:r>
      <w:r>
        <w:rPr>
          <w:sz w:val="16"/>
          <w:szCs w:val="16"/>
        </w:rPr>
        <w:t>zu</w:t>
      </w:r>
      <w:r w:rsidRPr="001A0BB3">
        <w:rPr>
          <w:sz w:val="16"/>
          <w:szCs w:val="16"/>
        </w:rPr>
        <w:t>fassen.</w:t>
      </w:r>
    </w:p>
  </w:footnote>
  <w:footnote w:id="3">
    <w:p w:rsidR="00FC1F16" w:rsidRDefault="00FC1F16">
      <w:pPr>
        <w:pStyle w:val="Funotentext"/>
        <w:rPr>
          <w:sz w:val="16"/>
          <w:szCs w:val="16"/>
        </w:rPr>
      </w:pPr>
      <w:r w:rsidRPr="001A0BB3">
        <w:rPr>
          <w:rStyle w:val="Funotenzeichen"/>
          <w:sz w:val="16"/>
          <w:szCs w:val="16"/>
        </w:rPr>
        <w:footnoteRef/>
      </w:r>
      <w:r w:rsidRPr="001A0BB3">
        <w:rPr>
          <w:sz w:val="16"/>
          <w:szCs w:val="16"/>
        </w:rPr>
        <w:t xml:space="preserve"> Zutreffendes bitte ankreuzen</w:t>
      </w:r>
      <w:r>
        <w:rPr>
          <w:sz w:val="16"/>
          <w:szCs w:val="16"/>
        </w:rPr>
        <w:t>.</w:t>
      </w:r>
    </w:p>
    <w:p w:rsidR="00FC1F16" w:rsidRPr="00930117" w:rsidRDefault="00FC1F16" w:rsidP="00EF6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line="276" w:lineRule="auto"/>
        <w:rPr>
          <w:b/>
          <w:sz w:val="14"/>
          <w:szCs w:val="14"/>
          <w:u w:val="single"/>
        </w:rPr>
      </w:pPr>
      <w:r w:rsidRPr="00930117">
        <w:rPr>
          <w:b/>
          <w:sz w:val="14"/>
          <w:szCs w:val="14"/>
          <w:u w:val="single"/>
        </w:rPr>
        <w:t>Bitte beachten:</w:t>
      </w:r>
    </w:p>
    <w:p w:rsidR="00FC1F16" w:rsidRPr="00930117" w:rsidRDefault="00FC1F16" w:rsidP="00EF6898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930117">
        <w:rPr>
          <w:b/>
          <w:i/>
          <w:sz w:val="14"/>
          <w:szCs w:val="14"/>
        </w:rPr>
        <w:t>Bitte nehmen Sie keine Eintragungen in ASD-BW vor! Dies</w:t>
      </w:r>
      <w:r>
        <w:rPr>
          <w:b/>
          <w:i/>
          <w:sz w:val="14"/>
          <w:szCs w:val="14"/>
        </w:rPr>
        <w:t xml:space="preserve">e werden </w:t>
      </w:r>
      <w:r w:rsidRPr="00930117">
        <w:rPr>
          <w:b/>
          <w:i/>
          <w:sz w:val="14"/>
          <w:szCs w:val="14"/>
        </w:rPr>
        <w:t xml:space="preserve">durch das Staatliche Schulamt </w:t>
      </w:r>
      <w:r>
        <w:rPr>
          <w:b/>
          <w:i/>
          <w:sz w:val="14"/>
          <w:szCs w:val="14"/>
        </w:rPr>
        <w:t xml:space="preserve">Mannheim </w:t>
      </w:r>
      <w:r w:rsidRPr="00930117">
        <w:rPr>
          <w:b/>
          <w:i/>
          <w:sz w:val="14"/>
          <w:szCs w:val="14"/>
        </w:rPr>
        <w:t>vorgenommen.</w:t>
      </w:r>
    </w:p>
    <w:p w:rsidR="00FC1F16" w:rsidRPr="00757719" w:rsidRDefault="00FC1F16">
      <w:pPr>
        <w:pStyle w:val="Funotentext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D" w:rsidRDefault="00631DE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D" w:rsidRDefault="00631DE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ED" w:rsidRDefault="00631D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4F6"/>
    <w:multiLevelType w:val="singleLevel"/>
    <w:tmpl w:val="C0B461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CC554E1"/>
    <w:multiLevelType w:val="singleLevel"/>
    <w:tmpl w:val="FB326C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F2D2D8D"/>
    <w:multiLevelType w:val="singleLevel"/>
    <w:tmpl w:val="7938CA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D3"/>
    <w:rsid w:val="000034B3"/>
    <w:rsid w:val="00010F53"/>
    <w:rsid w:val="00014E79"/>
    <w:rsid w:val="00015C05"/>
    <w:rsid w:val="00041D49"/>
    <w:rsid w:val="0004421A"/>
    <w:rsid w:val="00053E64"/>
    <w:rsid w:val="0005778D"/>
    <w:rsid w:val="000661EE"/>
    <w:rsid w:val="00073492"/>
    <w:rsid w:val="000C2FC3"/>
    <w:rsid w:val="000E1B1C"/>
    <w:rsid w:val="000E1E50"/>
    <w:rsid w:val="00116DC3"/>
    <w:rsid w:val="0013504D"/>
    <w:rsid w:val="00145F85"/>
    <w:rsid w:val="001544F1"/>
    <w:rsid w:val="00167E51"/>
    <w:rsid w:val="001770ED"/>
    <w:rsid w:val="00177C26"/>
    <w:rsid w:val="001A0724"/>
    <w:rsid w:val="001A0BB3"/>
    <w:rsid w:val="001A1288"/>
    <w:rsid w:val="001A2F27"/>
    <w:rsid w:val="001B14B6"/>
    <w:rsid w:val="001B49C7"/>
    <w:rsid w:val="001C4B67"/>
    <w:rsid w:val="001D4AD3"/>
    <w:rsid w:val="001D520F"/>
    <w:rsid w:val="001F144B"/>
    <w:rsid w:val="00211B2C"/>
    <w:rsid w:val="00212463"/>
    <w:rsid w:val="002256DD"/>
    <w:rsid w:val="00237F46"/>
    <w:rsid w:val="002645DB"/>
    <w:rsid w:val="00291148"/>
    <w:rsid w:val="00292B15"/>
    <w:rsid w:val="00295D1E"/>
    <w:rsid w:val="0029612F"/>
    <w:rsid w:val="002D35E8"/>
    <w:rsid w:val="002D57EC"/>
    <w:rsid w:val="002E16C4"/>
    <w:rsid w:val="00301B91"/>
    <w:rsid w:val="00363637"/>
    <w:rsid w:val="00370241"/>
    <w:rsid w:val="00393C7C"/>
    <w:rsid w:val="00394C01"/>
    <w:rsid w:val="003A3919"/>
    <w:rsid w:val="003B7BEB"/>
    <w:rsid w:val="003C5271"/>
    <w:rsid w:val="003E5883"/>
    <w:rsid w:val="003E5EA7"/>
    <w:rsid w:val="003F1FAE"/>
    <w:rsid w:val="003F7787"/>
    <w:rsid w:val="0040270C"/>
    <w:rsid w:val="00420F29"/>
    <w:rsid w:val="004364E4"/>
    <w:rsid w:val="004422A6"/>
    <w:rsid w:val="00447A2D"/>
    <w:rsid w:val="00474C34"/>
    <w:rsid w:val="00493F4A"/>
    <w:rsid w:val="004A2B00"/>
    <w:rsid w:val="004C2CC9"/>
    <w:rsid w:val="004C79C7"/>
    <w:rsid w:val="004D404D"/>
    <w:rsid w:val="004F2EB4"/>
    <w:rsid w:val="0050397D"/>
    <w:rsid w:val="00511224"/>
    <w:rsid w:val="00513A3C"/>
    <w:rsid w:val="00555DBE"/>
    <w:rsid w:val="00560CA9"/>
    <w:rsid w:val="00560F79"/>
    <w:rsid w:val="005729CF"/>
    <w:rsid w:val="00584F4D"/>
    <w:rsid w:val="005B5483"/>
    <w:rsid w:val="005C2E8C"/>
    <w:rsid w:val="005C5CC6"/>
    <w:rsid w:val="006259CF"/>
    <w:rsid w:val="0062650E"/>
    <w:rsid w:val="00631DED"/>
    <w:rsid w:val="00634E36"/>
    <w:rsid w:val="00666401"/>
    <w:rsid w:val="00674355"/>
    <w:rsid w:val="00683650"/>
    <w:rsid w:val="00696BEA"/>
    <w:rsid w:val="006A5F1D"/>
    <w:rsid w:val="007040F6"/>
    <w:rsid w:val="00724F89"/>
    <w:rsid w:val="007403E8"/>
    <w:rsid w:val="00757719"/>
    <w:rsid w:val="007656FE"/>
    <w:rsid w:val="00790115"/>
    <w:rsid w:val="007A10FF"/>
    <w:rsid w:val="007A67D3"/>
    <w:rsid w:val="007B1E13"/>
    <w:rsid w:val="007C0F7A"/>
    <w:rsid w:val="007C3599"/>
    <w:rsid w:val="007C40BE"/>
    <w:rsid w:val="007C7659"/>
    <w:rsid w:val="007D1601"/>
    <w:rsid w:val="007D5F32"/>
    <w:rsid w:val="007F46FA"/>
    <w:rsid w:val="007F56F0"/>
    <w:rsid w:val="00813592"/>
    <w:rsid w:val="008376BD"/>
    <w:rsid w:val="00840577"/>
    <w:rsid w:val="0084225A"/>
    <w:rsid w:val="00852D07"/>
    <w:rsid w:val="0086020C"/>
    <w:rsid w:val="00861F21"/>
    <w:rsid w:val="00871EB6"/>
    <w:rsid w:val="008742E5"/>
    <w:rsid w:val="00884355"/>
    <w:rsid w:val="008B7320"/>
    <w:rsid w:val="008F35E1"/>
    <w:rsid w:val="008F4091"/>
    <w:rsid w:val="008F4BC9"/>
    <w:rsid w:val="0090711C"/>
    <w:rsid w:val="009139A1"/>
    <w:rsid w:val="009157E7"/>
    <w:rsid w:val="0092192D"/>
    <w:rsid w:val="00930117"/>
    <w:rsid w:val="0095209C"/>
    <w:rsid w:val="00980AB7"/>
    <w:rsid w:val="009E342B"/>
    <w:rsid w:val="00A12BFB"/>
    <w:rsid w:val="00A20B2C"/>
    <w:rsid w:val="00A241D0"/>
    <w:rsid w:val="00A27933"/>
    <w:rsid w:val="00A36570"/>
    <w:rsid w:val="00A365E7"/>
    <w:rsid w:val="00A37A29"/>
    <w:rsid w:val="00A4143B"/>
    <w:rsid w:val="00A57562"/>
    <w:rsid w:val="00A636B1"/>
    <w:rsid w:val="00A63ACA"/>
    <w:rsid w:val="00A66BD0"/>
    <w:rsid w:val="00A826AE"/>
    <w:rsid w:val="00A940C0"/>
    <w:rsid w:val="00AA402F"/>
    <w:rsid w:val="00AB2E85"/>
    <w:rsid w:val="00AB73F4"/>
    <w:rsid w:val="00AE5F2B"/>
    <w:rsid w:val="00AF4613"/>
    <w:rsid w:val="00AF56DB"/>
    <w:rsid w:val="00B07693"/>
    <w:rsid w:val="00B300F0"/>
    <w:rsid w:val="00B402BA"/>
    <w:rsid w:val="00B44DA9"/>
    <w:rsid w:val="00B605A7"/>
    <w:rsid w:val="00B72676"/>
    <w:rsid w:val="00B77F3A"/>
    <w:rsid w:val="00B84753"/>
    <w:rsid w:val="00B90FF8"/>
    <w:rsid w:val="00B9775F"/>
    <w:rsid w:val="00BA53CE"/>
    <w:rsid w:val="00BD5757"/>
    <w:rsid w:val="00BF0351"/>
    <w:rsid w:val="00BF4381"/>
    <w:rsid w:val="00C06C1F"/>
    <w:rsid w:val="00C07230"/>
    <w:rsid w:val="00C07E4E"/>
    <w:rsid w:val="00C32FE2"/>
    <w:rsid w:val="00C43AF1"/>
    <w:rsid w:val="00C52AF0"/>
    <w:rsid w:val="00C56CE4"/>
    <w:rsid w:val="00C574D5"/>
    <w:rsid w:val="00C71DF6"/>
    <w:rsid w:val="00C73524"/>
    <w:rsid w:val="00C74405"/>
    <w:rsid w:val="00C775CC"/>
    <w:rsid w:val="00CD1641"/>
    <w:rsid w:val="00CD39C6"/>
    <w:rsid w:val="00D1493D"/>
    <w:rsid w:val="00D72A8D"/>
    <w:rsid w:val="00D73756"/>
    <w:rsid w:val="00D9341D"/>
    <w:rsid w:val="00DB2ACE"/>
    <w:rsid w:val="00DD4C7F"/>
    <w:rsid w:val="00DE0F3F"/>
    <w:rsid w:val="00DF6451"/>
    <w:rsid w:val="00E07FD0"/>
    <w:rsid w:val="00E17206"/>
    <w:rsid w:val="00E26BD4"/>
    <w:rsid w:val="00E36846"/>
    <w:rsid w:val="00E57CB3"/>
    <w:rsid w:val="00E656F1"/>
    <w:rsid w:val="00EB4019"/>
    <w:rsid w:val="00ED1C10"/>
    <w:rsid w:val="00EF5367"/>
    <w:rsid w:val="00EF6898"/>
    <w:rsid w:val="00F05148"/>
    <w:rsid w:val="00F30F7B"/>
    <w:rsid w:val="00F42A34"/>
    <w:rsid w:val="00F81D72"/>
    <w:rsid w:val="00F90D54"/>
    <w:rsid w:val="00F9294E"/>
    <w:rsid w:val="00FA6600"/>
    <w:rsid w:val="00FA7158"/>
    <w:rsid w:val="00FC1F16"/>
    <w:rsid w:val="00FC3559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8CAC09C"/>
  <w15:docId w15:val="{E82DE908-3D4C-414A-8217-2725D82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3005"/>
      </w:tabs>
      <w:outlineLvl w:val="0"/>
    </w:pPr>
    <w:rPr>
      <w:rFonts w:ascii="Times New Roman" w:hAnsi="Times New Roman"/>
      <w:spacing w:val="25"/>
      <w:sz w:val="29"/>
    </w:rPr>
  </w:style>
  <w:style w:type="paragraph" w:styleId="berschrift2">
    <w:name w:val="heading 2"/>
    <w:basedOn w:val="Standard"/>
    <w:next w:val="Standard"/>
    <w:qFormat/>
    <w:pPr>
      <w:keepNext/>
      <w:ind w:left="354"/>
      <w:jc w:val="center"/>
      <w:outlineLvl w:val="1"/>
    </w:pPr>
    <w:rPr>
      <w:rFonts w:ascii="Times New Roman" w:hAnsi="Times New Roman"/>
      <w:spacing w:val="20"/>
      <w:sz w:val="29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jc w:val="center"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Textkrper">
    <w:name w:val="Body Text"/>
    <w:basedOn w:val="Standard"/>
    <w:pPr>
      <w:tabs>
        <w:tab w:val="right" w:pos="426"/>
        <w:tab w:val="center" w:pos="1985"/>
      </w:tabs>
    </w:pPr>
    <w:rPr>
      <w:rFonts w:ascii="Times New Roman" w:hAnsi="Times New Roman"/>
      <w:sz w:val="16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871EB6"/>
    <w:rPr>
      <w:color w:val="0000FF"/>
      <w:u w:val="single"/>
    </w:rPr>
  </w:style>
  <w:style w:type="paragraph" w:styleId="Sprechblasentext">
    <w:name w:val="Balloon Text"/>
    <w:basedOn w:val="Standard"/>
    <w:semiHidden/>
    <w:rsid w:val="00211B2C"/>
    <w:rPr>
      <w:rFonts w:ascii="Tahoma" w:hAnsi="Tahoma" w:cs="Tahoma"/>
      <w:sz w:val="16"/>
      <w:szCs w:val="16"/>
    </w:rPr>
  </w:style>
  <w:style w:type="character" w:styleId="BesuchterLink">
    <w:name w:val="FollowedHyperlink"/>
    <w:rsid w:val="002D35E8"/>
    <w:rPr>
      <w:color w:val="800080"/>
      <w:u w:val="single"/>
    </w:rPr>
  </w:style>
  <w:style w:type="table" w:styleId="Tabellenraster">
    <w:name w:val="Table Grid"/>
    <w:basedOn w:val="NormaleTabelle"/>
    <w:rsid w:val="00852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FA6600"/>
    <w:rPr>
      <w:sz w:val="20"/>
    </w:rPr>
  </w:style>
  <w:style w:type="character" w:customStyle="1" w:styleId="FunotentextZchn">
    <w:name w:val="Fußnotentext Zchn"/>
    <w:link w:val="Funotentext"/>
    <w:rsid w:val="00FA6600"/>
    <w:rPr>
      <w:rFonts w:ascii="Arial" w:hAnsi="Arial"/>
    </w:rPr>
  </w:style>
  <w:style w:type="character" w:styleId="Funotenzeichen">
    <w:name w:val="footnote reference"/>
    <w:rsid w:val="00FA6600"/>
    <w:rPr>
      <w:vertAlign w:val="superscript"/>
    </w:rPr>
  </w:style>
  <w:style w:type="paragraph" w:customStyle="1" w:styleId="Item">
    <w:name w:val="Item"/>
    <w:link w:val="ItemZchn"/>
    <w:qFormat/>
    <w:rsid w:val="00560F79"/>
    <w:pPr>
      <w:tabs>
        <w:tab w:val="left" w:pos="1560"/>
        <w:tab w:val="left" w:pos="5670"/>
      </w:tabs>
      <w:spacing w:line="276" w:lineRule="auto"/>
    </w:pPr>
    <w:rPr>
      <w:rFonts w:ascii="Arial" w:hAnsi="Arial"/>
      <w:i/>
    </w:rPr>
  </w:style>
  <w:style w:type="character" w:styleId="Fett">
    <w:name w:val="Strong"/>
    <w:qFormat/>
    <w:rsid w:val="000E1B1C"/>
    <w:rPr>
      <w:b/>
      <w:bCs/>
    </w:rPr>
  </w:style>
  <w:style w:type="character" w:customStyle="1" w:styleId="ItemZchn">
    <w:name w:val="Item Zchn"/>
    <w:link w:val="Item"/>
    <w:rsid w:val="00560F79"/>
    <w:rPr>
      <w:rFonts w:ascii="Arial" w:hAnsi="Arial"/>
      <w:i/>
    </w:rPr>
  </w:style>
  <w:style w:type="paragraph" w:customStyle="1" w:styleId="Titel1">
    <w:name w:val="Titel1"/>
    <w:basedOn w:val="Standard"/>
    <w:link w:val="TitleZchn"/>
    <w:qFormat/>
    <w:rsid w:val="002E16C4"/>
    <w:pPr>
      <w:spacing w:before="90" w:after="60"/>
    </w:pPr>
    <w:rPr>
      <w:b/>
      <w:i/>
      <w:sz w:val="20"/>
    </w:rPr>
  </w:style>
  <w:style w:type="character" w:customStyle="1" w:styleId="TitleZchn">
    <w:name w:val="Title Zchn"/>
    <w:link w:val="Titel1"/>
    <w:rsid w:val="002E16C4"/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058C-ED50-4658-8AA2-BEFEA9A5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Blanko.dot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Meldung</vt:lpstr>
    </vt:vector>
  </TitlesOfParts>
  <Company>Kultusverwaltung Baden-Württemberg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Meldung</dc:title>
  <dc:subject>Verstetzung - Vorgang</dc:subject>
  <dc:creator>Albrecht, Jens (SSA Mannheim)</dc:creator>
  <cp:lastModifiedBy>Albrecht, Jens (SSA Mannheim)</cp:lastModifiedBy>
  <cp:revision>2</cp:revision>
  <cp:lastPrinted>2022-02-03T07:34:00Z</cp:lastPrinted>
  <dcterms:created xsi:type="dcterms:W3CDTF">2024-02-06T08:42:00Z</dcterms:created>
  <dcterms:modified xsi:type="dcterms:W3CDTF">2024-02-06T08:42:00Z</dcterms:modified>
</cp:coreProperties>
</file>